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D71BB" w14:textId="4503A2E4" w:rsidR="00E90B19" w:rsidRDefault="00852AD3">
      <w:pPr>
        <w:spacing w:line="276" w:lineRule="auto"/>
        <w:rPr>
          <w:b/>
          <w:sz w:val="24"/>
          <w:szCs w:val="24"/>
        </w:rPr>
      </w:pPr>
      <w:r>
        <w:rPr>
          <w:b/>
          <w:sz w:val="24"/>
        </w:rPr>
        <w:t xml:space="preserve">Cofinancement de projets et d’évaluations </w:t>
      </w:r>
      <w:r w:rsidR="009E0381">
        <w:rPr>
          <w:b/>
          <w:sz w:val="24"/>
        </w:rPr>
        <w:t xml:space="preserve">de projets </w:t>
      </w:r>
      <w:r>
        <w:rPr>
          <w:b/>
          <w:sz w:val="24"/>
        </w:rPr>
        <w:t xml:space="preserve">dans le champ d’action « Chances de formation des enfants, des jeunes et des adultes </w:t>
      </w:r>
      <w:r w:rsidR="009E0381">
        <w:rPr>
          <w:b/>
          <w:sz w:val="24"/>
        </w:rPr>
        <w:t xml:space="preserve">socialement </w:t>
      </w:r>
      <w:r>
        <w:rPr>
          <w:b/>
          <w:sz w:val="24"/>
        </w:rPr>
        <w:t xml:space="preserve">défavorisés </w:t>
      </w:r>
      <w:r w:rsidR="009E0381">
        <w:rPr>
          <w:b/>
          <w:sz w:val="24"/>
        </w:rPr>
        <w:t>et/ou peu formés</w:t>
      </w:r>
      <w:r>
        <w:rPr>
          <w:b/>
          <w:sz w:val="24"/>
        </w:rPr>
        <w:t> »</w:t>
      </w:r>
    </w:p>
    <w:p w14:paraId="3B50E31C" w14:textId="77777777" w:rsidR="00E90B19" w:rsidRDefault="00E90B19">
      <w:pPr>
        <w:rPr>
          <w:b/>
        </w:rPr>
      </w:pPr>
    </w:p>
    <w:p w14:paraId="5C7DBD1D" w14:textId="77777777" w:rsidR="003C252B" w:rsidRDefault="003C252B" w:rsidP="003C252B">
      <w:pPr>
        <w:rPr>
          <w:b/>
        </w:rPr>
      </w:pPr>
      <w:r>
        <w:rPr>
          <w:b/>
        </w:rPr>
        <w:t>FORMULAIRE DE DEMANDE</w:t>
      </w:r>
    </w:p>
    <w:p w14:paraId="316DCDD2" w14:textId="77777777" w:rsidR="003C252B" w:rsidRDefault="003C252B">
      <w:pPr>
        <w:rPr>
          <w:b/>
        </w:rPr>
      </w:pPr>
    </w:p>
    <w:p w14:paraId="29256A49" w14:textId="22CED4A7" w:rsidR="00E90B19" w:rsidRPr="002A6DAF" w:rsidRDefault="00852AD3">
      <w:pPr>
        <w:autoSpaceDE w:val="0"/>
        <w:autoSpaceDN w:val="0"/>
        <w:adjustRightInd w:val="0"/>
        <w:spacing w:before="120"/>
      </w:pPr>
      <w:r w:rsidRPr="002A6DAF">
        <w:t xml:space="preserve">Remarque : la procédure et les exigences à remplir sont précisées dans l’INVITATION à déposer des </w:t>
      </w:r>
      <w:r w:rsidR="00466D0B" w:rsidRPr="002A6DAF">
        <w:t>demandes</w:t>
      </w:r>
      <w:r w:rsidRPr="002A6DAF">
        <w:t>.</w:t>
      </w:r>
    </w:p>
    <w:p w14:paraId="1B6B4671" w14:textId="77777777" w:rsidR="007D630D" w:rsidRDefault="007D630D">
      <w:pPr>
        <w:autoSpaceDE w:val="0"/>
        <w:autoSpaceDN w:val="0"/>
        <w:adjustRightInd w:val="0"/>
        <w:spacing w:before="120"/>
        <w:rPr>
          <w:i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01"/>
      </w:tblGrid>
      <w:tr w:rsidR="007D630D" w14:paraId="7C89F365" w14:textId="77777777" w:rsidTr="000C18DD">
        <w:tc>
          <w:tcPr>
            <w:tcW w:w="3510" w:type="dxa"/>
            <w:shd w:val="clear" w:color="auto" w:fill="auto"/>
          </w:tcPr>
          <w:p w14:paraId="7D7A214F" w14:textId="41F33B1E" w:rsidR="007D630D" w:rsidRDefault="007D630D" w:rsidP="00B558D0">
            <w:r w:rsidRPr="002A6DAF">
              <w:rPr>
                <w:b/>
              </w:rPr>
              <w:t>Date limite de dépôt de la demande I</w:t>
            </w:r>
            <w:r w:rsidR="00E9157E">
              <w:rPr>
                <w:b/>
              </w:rPr>
              <w:t> :</w:t>
            </w:r>
          </w:p>
        </w:tc>
        <w:tc>
          <w:tcPr>
            <w:tcW w:w="5701" w:type="dxa"/>
            <w:shd w:val="clear" w:color="auto" w:fill="auto"/>
          </w:tcPr>
          <w:p w14:paraId="73E19F49" w14:textId="77777777" w:rsidR="00E9157E" w:rsidRPr="00E9157E" w:rsidRDefault="00E9157E" w:rsidP="00E9157E">
            <w:pPr>
              <w:rPr>
                <w:b/>
              </w:rPr>
            </w:pPr>
            <w:r w:rsidRPr="00E9157E">
              <w:rPr>
                <w:b/>
              </w:rPr>
              <w:t>30 avril 2015</w:t>
            </w:r>
          </w:p>
          <w:p w14:paraId="6E34D987" w14:textId="77777777" w:rsidR="007D630D" w:rsidRDefault="007D630D" w:rsidP="00B558D0"/>
        </w:tc>
      </w:tr>
      <w:tr w:rsidR="000C18DD" w:rsidRPr="000C2D23" w:rsidDel="00082EF6" w14:paraId="177EB156" w14:textId="77777777" w:rsidTr="000C18DD">
        <w:tc>
          <w:tcPr>
            <w:tcW w:w="3510" w:type="dxa"/>
            <w:shd w:val="clear" w:color="auto" w:fill="auto"/>
          </w:tcPr>
          <w:p w14:paraId="534B647F" w14:textId="20993601" w:rsidR="000C18DD" w:rsidRPr="000C2D23" w:rsidRDefault="000C18DD" w:rsidP="000C18DD">
            <w:pPr>
              <w:rPr>
                <w:b/>
              </w:rPr>
            </w:pPr>
            <w:r w:rsidRPr="000C2D23">
              <w:rPr>
                <w:b/>
              </w:rPr>
              <w:t>Requérant-e</w:t>
            </w:r>
            <w:r>
              <w:rPr>
                <w:b/>
              </w:rPr>
              <w:t> :</w:t>
            </w:r>
          </w:p>
          <w:p w14:paraId="1FA31D09" w14:textId="77777777" w:rsidR="000C18DD" w:rsidRPr="00B20477" w:rsidRDefault="000C18DD" w:rsidP="000C18DD">
            <w:pPr>
              <w:rPr>
                <w:sz w:val="16"/>
                <w:szCs w:val="16"/>
              </w:rPr>
            </w:pPr>
            <w:r w:rsidRPr="00B20477">
              <w:rPr>
                <w:color w:val="808080"/>
                <w:sz w:val="16"/>
                <w:szCs w:val="16"/>
              </w:rPr>
              <w:t>(canton, ville/commune, acteur de la soc. civile)</w:t>
            </w:r>
          </w:p>
          <w:p w14:paraId="6CD3CC15" w14:textId="77777777" w:rsidR="000C18DD" w:rsidRPr="002A7F40" w:rsidRDefault="000C18DD" w:rsidP="000C18DD">
            <w:pPr>
              <w:rPr>
                <w:sz w:val="16"/>
                <w:szCs w:val="16"/>
              </w:rPr>
            </w:pPr>
          </w:p>
          <w:p w14:paraId="65F0105D" w14:textId="60E728EE" w:rsidR="000C18DD" w:rsidRDefault="000C18DD" w:rsidP="000C18DD">
            <w:r w:rsidRPr="000C2D23">
              <w:t>Personne de contact</w:t>
            </w:r>
            <w:r>
              <w:t> :</w:t>
            </w:r>
          </w:p>
          <w:p w14:paraId="6B52D462" w14:textId="264DBCC2" w:rsidR="000C18DD" w:rsidRPr="000C18DD" w:rsidRDefault="000C18DD" w:rsidP="000C18DD">
            <w:pPr>
              <w:rPr>
                <w:color w:val="808080"/>
                <w:sz w:val="14"/>
                <w:szCs w:val="14"/>
              </w:rPr>
            </w:pPr>
            <w:r w:rsidRPr="00B20477">
              <w:rPr>
                <w:color w:val="808080"/>
                <w:sz w:val="16"/>
                <w:szCs w:val="16"/>
              </w:rPr>
              <w:t>(nom, prénom et fonction)</w:t>
            </w:r>
          </w:p>
          <w:p w14:paraId="188913F6" w14:textId="7E81C6E4" w:rsidR="000C18DD" w:rsidRDefault="000C18DD" w:rsidP="000C18DD">
            <w:r>
              <w:t>Adresse :</w:t>
            </w:r>
            <w:r w:rsidRPr="00620EA6">
              <w:rPr>
                <w:i/>
                <w:color w:val="808080"/>
                <w:sz w:val="16"/>
                <w:szCs w:val="16"/>
              </w:rPr>
              <w:t xml:space="preserve"> </w:t>
            </w:r>
            <w:r>
              <w:rPr>
                <w:color w:val="808080"/>
                <w:sz w:val="16"/>
                <w:szCs w:val="16"/>
              </w:rPr>
              <w:t xml:space="preserve">(NPA, </w:t>
            </w:r>
            <w:r w:rsidRPr="00B20477">
              <w:rPr>
                <w:color w:val="808080"/>
                <w:sz w:val="16"/>
                <w:szCs w:val="16"/>
              </w:rPr>
              <w:t>localité, rue et no)</w:t>
            </w:r>
          </w:p>
          <w:p w14:paraId="5DCF7B70" w14:textId="77777777" w:rsidR="000C18DD" w:rsidRDefault="000C18DD" w:rsidP="000C18DD">
            <w:r>
              <w:t>Tél. :</w:t>
            </w:r>
          </w:p>
          <w:p w14:paraId="7BBF64EE" w14:textId="77777777" w:rsidR="000C18DD" w:rsidRDefault="000C18DD" w:rsidP="000C18DD">
            <w:r>
              <w:t>Adresse électronique :</w:t>
            </w:r>
          </w:p>
          <w:p w14:paraId="72F9A5E1" w14:textId="5FEC5C62" w:rsidR="000C18DD" w:rsidRDefault="000C18DD" w:rsidP="000C18DD">
            <w:r>
              <w:t>Site Internet :</w:t>
            </w:r>
          </w:p>
          <w:p w14:paraId="6E5DA0EC" w14:textId="77777777" w:rsidR="000C18DD" w:rsidRPr="00AB4E2C" w:rsidRDefault="000C18DD" w:rsidP="000C18DD"/>
        </w:tc>
        <w:tc>
          <w:tcPr>
            <w:tcW w:w="5701" w:type="dxa"/>
            <w:shd w:val="clear" w:color="auto" w:fill="auto"/>
          </w:tcPr>
          <w:p w14:paraId="316C699E" w14:textId="77777777" w:rsidR="000C18DD" w:rsidRPr="00B341E0" w:rsidRDefault="000C18DD" w:rsidP="000C18DD">
            <w:r w:rsidRPr="00B341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341E0">
              <w:instrText xml:space="preserve"> FORMTEXT </w:instrText>
            </w:r>
            <w:r w:rsidRPr="00B341E0">
              <w:fldChar w:fldCharType="separate"/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fldChar w:fldCharType="end"/>
            </w:r>
            <w:bookmarkEnd w:id="0"/>
          </w:p>
          <w:p w14:paraId="271CA259" w14:textId="77777777" w:rsidR="000C18DD" w:rsidRPr="000C18DD" w:rsidRDefault="000C18DD" w:rsidP="000C18DD">
            <w:pPr>
              <w:rPr>
                <w:i/>
                <w:sz w:val="16"/>
                <w:szCs w:val="16"/>
              </w:rPr>
            </w:pPr>
          </w:p>
          <w:p w14:paraId="108D02E8" w14:textId="77777777" w:rsidR="000C18DD" w:rsidRPr="007729AE" w:rsidRDefault="000C18DD" w:rsidP="000C18DD">
            <w:pPr>
              <w:rPr>
                <w:i/>
                <w:sz w:val="16"/>
                <w:szCs w:val="16"/>
              </w:rPr>
            </w:pPr>
          </w:p>
          <w:p w14:paraId="1F39E607" w14:textId="77777777" w:rsidR="000C18DD" w:rsidRPr="002A7F40" w:rsidRDefault="000C18DD" w:rsidP="000C18DD">
            <w:pPr>
              <w:rPr>
                <w:i/>
                <w:sz w:val="16"/>
                <w:szCs w:val="16"/>
              </w:rPr>
            </w:pPr>
          </w:p>
          <w:p w14:paraId="5B1FB5D3" w14:textId="47A1F232" w:rsidR="000C18DD" w:rsidRPr="00B341E0" w:rsidRDefault="000C18DD" w:rsidP="000C18DD">
            <w:r w:rsidRPr="00B341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1E0">
              <w:instrText xml:space="preserve"> FORMTEXT </w:instrText>
            </w:r>
            <w:r w:rsidRPr="00B341E0">
              <w:fldChar w:fldCharType="separate"/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fldChar w:fldCharType="end"/>
            </w:r>
          </w:p>
          <w:p w14:paraId="2AD5411B" w14:textId="77777777" w:rsidR="000C18DD" w:rsidRPr="00B341E0" w:rsidRDefault="000C18DD" w:rsidP="000C18DD">
            <w:pPr>
              <w:rPr>
                <w:sz w:val="16"/>
                <w:szCs w:val="16"/>
              </w:rPr>
            </w:pPr>
          </w:p>
          <w:p w14:paraId="6A8F55D0" w14:textId="77777777" w:rsidR="000C18DD" w:rsidRPr="00B341E0" w:rsidRDefault="000C18DD" w:rsidP="000C18DD">
            <w:r w:rsidRPr="00B341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1E0">
              <w:instrText xml:space="preserve"> FORMTEXT </w:instrText>
            </w:r>
            <w:r w:rsidRPr="00B341E0">
              <w:fldChar w:fldCharType="separate"/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fldChar w:fldCharType="end"/>
            </w:r>
          </w:p>
          <w:p w14:paraId="17DBF790" w14:textId="77777777" w:rsidR="000C18DD" w:rsidRPr="00B341E0" w:rsidRDefault="000C18DD" w:rsidP="000C18DD">
            <w:r w:rsidRPr="00B341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1E0">
              <w:instrText xml:space="preserve"> FORMTEXT </w:instrText>
            </w:r>
            <w:r w:rsidRPr="00B341E0">
              <w:fldChar w:fldCharType="separate"/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fldChar w:fldCharType="end"/>
            </w:r>
          </w:p>
          <w:p w14:paraId="6CB51179" w14:textId="77777777" w:rsidR="000C18DD" w:rsidRPr="00B341E0" w:rsidRDefault="000C18DD" w:rsidP="000C18DD">
            <w:r w:rsidRPr="00B341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1E0">
              <w:instrText xml:space="preserve"> FORMTEXT </w:instrText>
            </w:r>
            <w:r w:rsidRPr="00B341E0">
              <w:fldChar w:fldCharType="separate"/>
            </w:r>
            <w:bookmarkStart w:id="1" w:name="_GoBack"/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bookmarkEnd w:id="1"/>
            <w:r w:rsidRPr="00B341E0">
              <w:fldChar w:fldCharType="end"/>
            </w:r>
          </w:p>
          <w:p w14:paraId="796C37B4" w14:textId="77777777" w:rsidR="000C18DD" w:rsidRPr="00B341E0" w:rsidRDefault="000C18DD" w:rsidP="000C18DD">
            <w:r w:rsidRPr="00B341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1E0">
              <w:instrText xml:space="preserve"> FORMTEXT </w:instrText>
            </w:r>
            <w:r w:rsidRPr="00B341E0">
              <w:fldChar w:fldCharType="separate"/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fldChar w:fldCharType="end"/>
            </w:r>
          </w:p>
          <w:p w14:paraId="417097DC" w14:textId="57F3A552" w:rsidR="000C18DD" w:rsidRPr="000C2D23" w:rsidDel="00082EF6" w:rsidRDefault="000C18DD" w:rsidP="000C18DD">
            <w:pPr>
              <w:rPr>
                <w:i/>
              </w:rPr>
            </w:pPr>
          </w:p>
        </w:tc>
      </w:tr>
      <w:tr w:rsidR="002A7F40" w:rsidRPr="0059214C" w14:paraId="56E92D36" w14:textId="77777777" w:rsidTr="000C18DD">
        <w:tc>
          <w:tcPr>
            <w:tcW w:w="3510" w:type="dxa"/>
            <w:shd w:val="clear" w:color="auto" w:fill="auto"/>
          </w:tcPr>
          <w:p w14:paraId="0E69A8C2" w14:textId="315B9C45" w:rsidR="002A7F40" w:rsidRDefault="002A7F40" w:rsidP="002A7F40">
            <w:pPr>
              <w:rPr>
                <w:b/>
              </w:rPr>
            </w:pPr>
            <w:r>
              <w:rPr>
                <w:b/>
              </w:rPr>
              <w:t>Partenaires du projet (éventuels) :</w:t>
            </w:r>
          </w:p>
          <w:p w14:paraId="3433C929" w14:textId="77777777" w:rsidR="002A7F40" w:rsidRPr="00B20477" w:rsidRDefault="002A7F40" w:rsidP="002A7F40">
            <w:pPr>
              <w:rPr>
                <w:sz w:val="16"/>
                <w:szCs w:val="16"/>
              </w:rPr>
            </w:pPr>
            <w:r w:rsidRPr="00B20477">
              <w:rPr>
                <w:color w:val="808080"/>
                <w:sz w:val="16"/>
                <w:szCs w:val="16"/>
              </w:rPr>
              <w:t>(canton, ville/commune, acteur de la soc. civile)</w:t>
            </w:r>
          </w:p>
          <w:p w14:paraId="56B8F57E" w14:textId="77777777" w:rsidR="002A7F40" w:rsidRPr="002A7F40" w:rsidRDefault="002A7F40" w:rsidP="002A7F40">
            <w:pPr>
              <w:rPr>
                <w:sz w:val="16"/>
                <w:szCs w:val="16"/>
              </w:rPr>
            </w:pPr>
          </w:p>
          <w:p w14:paraId="067BDE24" w14:textId="2BECDF32" w:rsidR="002A7F40" w:rsidRPr="007C54AD" w:rsidRDefault="002A7F40" w:rsidP="002A7F40">
            <w:r w:rsidRPr="007C54AD">
              <w:t>Nom du partenaire de projet</w:t>
            </w:r>
            <w:r>
              <w:t> :</w:t>
            </w:r>
          </w:p>
          <w:p w14:paraId="4C8BBDD6" w14:textId="6920B369" w:rsidR="002A7F40" w:rsidRPr="002A7F40" w:rsidRDefault="002A7F40" w:rsidP="002A7F40">
            <w:pPr>
              <w:rPr>
                <w:color w:val="808080" w:themeColor="background1" w:themeShade="80"/>
                <w:sz w:val="16"/>
                <w:szCs w:val="16"/>
              </w:rPr>
            </w:pPr>
            <w:r w:rsidRPr="007C54AD">
              <w:t>Adresse</w:t>
            </w:r>
            <w:r>
              <w:t xml:space="preserve"> : </w:t>
            </w:r>
          </w:p>
          <w:p w14:paraId="27FE8D2A" w14:textId="4F30661F" w:rsidR="002A7F40" w:rsidRPr="007C54AD" w:rsidRDefault="002A7F40" w:rsidP="002A7F40">
            <w:r w:rsidRPr="007C54AD">
              <w:t>Rôle dans le projet</w:t>
            </w:r>
            <w:r>
              <w:t> :</w:t>
            </w:r>
          </w:p>
          <w:p w14:paraId="6B7A569A" w14:textId="791AC7A9" w:rsidR="002A7F40" w:rsidRPr="002A7F40" w:rsidRDefault="002A7F40" w:rsidP="002A7F40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(</w:t>
            </w:r>
            <w:r w:rsidR="00B16B93">
              <w:rPr>
                <w:color w:val="808080" w:themeColor="background1" w:themeShade="80"/>
                <w:sz w:val="16"/>
                <w:szCs w:val="16"/>
              </w:rPr>
              <w:t>par ex. r</w:t>
            </w:r>
            <w:r w:rsidRPr="002A7F40">
              <w:rPr>
                <w:color w:val="808080" w:themeColor="background1" w:themeShade="80"/>
                <w:sz w:val="16"/>
                <w:szCs w:val="16"/>
              </w:rPr>
              <w:t>esponsable de la mise en œuvre opérationnelle, mandant, etc.]</w:t>
            </w:r>
          </w:p>
          <w:p w14:paraId="5F03F560" w14:textId="77777777" w:rsidR="002A7F40" w:rsidRDefault="002A7F40" w:rsidP="002A7F40">
            <w:r>
              <w:t>Type de</w:t>
            </w:r>
            <w:r w:rsidRPr="0059214C">
              <w:t xml:space="preserve"> partenariat</w:t>
            </w:r>
            <w:r>
              <w:t> :</w:t>
            </w:r>
          </w:p>
          <w:p w14:paraId="79E6058D" w14:textId="2D94F877" w:rsidR="002A7F40" w:rsidRPr="002A7F40" w:rsidRDefault="002A7F40" w:rsidP="002A7F40">
            <w:r w:rsidRPr="002A7F40">
              <w:rPr>
                <w:color w:val="808080" w:themeColor="background1" w:themeShade="80"/>
                <w:sz w:val="16"/>
                <w:szCs w:val="16"/>
              </w:rPr>
              <w:t>(contrat de prestations, convention de collaboration, etc.)</w:t>
            </w:r>
          </w:p>
        </w:tc>
        <w:tc>
          <w:tcPr>
            <w:tcW w:w="5701" w:type="dxa"/>
            <w:shd w:val="clear" w:color="auto" w:fill="auto"/>
          </w:tcPr>
          <w:p w14:paraId="5198D08F" w14:textId="77777777" w:rsidR="002A7F40" w:rsidRDefault="002A7F40" w:rsidP="002A7F40"/>
          <w:p w14:paraId="3FF5329A" w14:textId="77777777" w:rsidR="00D73CE9" w:rsidRPr="006A6E3A" w:rsidRDefault="00D73CE9" w:rsidP="002A7F40">
            <w:pPr>
              <w:rPr>
                <w:i/>
                <w:sz w:val="16"/>
                <w:szCs w:val="16"/>
              </w:rPr>
            </w:pPr>
          </w:p>
          <w:p w14:paraId="6E85D071" w14:textId="77777777" w:rsidR="002A7F40" w:rsidRDefault="002A7F40" w:rsidP="002A7F40">
            <w:pPr>
              <w:rPr>
                <w:i/>
                <w:sz w:val="16"/>
                <w:szCs w:val="16"/>
              </w:rPr>
            </w:pPr>
          </w:p>
          <w:p w14:paraId="1E9A7EBB" w14:textId="77777777" w:rsidR="002A7F40" w:rsidRPr="006A6E3A" w:rsidRDefault="002A7F40" w:rsidP="002A7F40">
            <w:pPr>
              <w:rPr>
                <w:i/>
                <w:sz w:val="16"/>
                <w:szCs w:val="16"/>
              </w:rPr>
            </w:pPr>
          </w:p>
          <w:p w14:paraId="27FC9331" w14:textId="77777777" w:rsidR="002A7F40" w:rsidRPr="00B341E0" w:rsidRDefault="002A7F40" w:rsidP="002A7F40">
            <w:r w:rsidRPr="00B341E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41E0">
              <w:instrText xml:space="preserve"> </w:instrText>
            </w:r>
            <w:bookmarkStart w:id="2" w:name="Text4"/>
            <w:r w:rsidRPr="00B341E0">
              <w:instrText xml:space="preserve">FORMTEXT </w:instrText>
            </w:r>
            <w:r w:rsidRPr="00B341E0">
              <w:fldChar w:fldCharType="separate"/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fldChar w:fldCharType="end"/>
            </w:r>
            <w:bookmarkEnd w:id="2"/>
          </w:p>
          <w:p w14:paraId="1FA78EAD" w14:textId="77777777" w:rsidR="002A7F40" w:rsidRPr="00B341E0" w:rsidRDefault="002A7F40" w:rsidP="002A7F40">
            <w:r w:rsidRPr="00B341E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341E0">
              <w:instrText xml:space="preserve"> FORMTEXT </w:instrText>
            </w:r>
            <w:r w:rsidRPr="00B341E0">
              <w:fldChar w:fldCharType="separate"/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fldChar w:fldCharType="end"/>
            </w:r>
            <w:bookmarkEnd w:id="3"/>
          </w:p>
          <w:p w14:paraId="7A194E72" w14:textId="77777777" w:rsidR="002A7F40" w:rsidRPr="00B341E0" w:rsidRDefault="002A7F40" w:rsidP="002A7F40">
            <w:pPr>
              <w:rPr>
                <w:i/>
              </w:rPr>
            </w:pPr>
            <w:r w:rsidRPr="00B341E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41E0">
              <w:instrText xml:space="preserve"> FORMTEXT </w:instrText>
            </w:r>
            <w:r w:rsidRPr="00B341E0">
              <w:fldChar w:fldCharType="separate"/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fldChar w:fldCharType="end"/>
            </w:r>
          </w:p>
          <w:p w14:paraId="37E3762F" w14:textId="77777777" w:rsidR="002A7F40" w:rsidRDefault="002A7F40" w:rsidP="002A7F40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14:paraId="2C39ABD6" w14:textId="77777777" w:rsidR="002A7F40" w:rsidRPr="00493517" w:rsidRDefault="002A7F40" w:rsidP="002A7F40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14:paraId="000EE80F" w14:textId="3B820483" w:rsidR="002A7F40" w:rsidRPr="00B341E0" w:rsidRDefault="002A7F40" w:rsidP="002A7F40">
            <w:pPr>
              <w:rPr>
                <w:i/>
                <w:sz w:val="18"/>
                <w:szCs w:val="18"/>
              </w:rPr>
            </w:pPr>
            <w:r w:rsidRPr="00B341E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41E0">
              <w:instrText xml:space="preserve"> FORMTEXT </w:instrText>
            </w:r>
            <w:r w:rsidRPr="00B341E0">
              <w:fldChar w:fldCharType="separate"/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fldChar w:fldCharType="end"/>
            </w:r>
            <w:r w:rsidRPr="00B341E0" w:rsidDel="00A63519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276F12" w:rsidRPr="0059214C" w14:paraId="20A818C3" w14:textId="77777777" w:rsidTr="000C18DD">
        <w:tc>
          <w:tcPr>
            <w:tcW w:w="3510" w:type="dxa"/>
            <w:shd w:val="clear" w:color="auto" w:fill="auto"/>
          </w:tcPr>
          <w:p w14:paraId="129A6E23" w14:textId="77777777" w:rsidR="00276F12" w:rsidRDefault="00276F12" w:rsidP="00276F12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Nom du projet</w:t>
            </w:r>
          </w:p>
          <w:p w14:paraId="06F2259B" w14:textId="00F00272" w:rsidR="00276F12" w:rsidRPr="0059214C" w:rsidRDefault="00276F12" w:rsidP="00276F12">
            <w:pPr>
              <w:rPr>
                <w:b/>
                <w:lang w:val="de-CH"/>
              </w:rPr>
            </w:pPr>
          </w:p>
        </w:tc>
        <w:tc>
          <w:tcPr>
            <w:tcW w:w="5701" w:type="dxa"/>
            <w:shd w:val="clear" w:color="auto" w:fill="auto"/>
          </w:tcPr>
          <w:p w14:paraId="12995D97" w14:textId="7AA25BB7" w:rsidR="00276F12" w:rsidRPr="00B341E0" w:rsidRDefault="002A7F40" w:rsidP="00276F12">
            <w:pPr>
              <w:rPr>
                <w:i/>
                <w:lang w:val="de-CH"/>
              </w:rPr>
            </w:pPr>
            <w:r w:rsidRPr="00B341E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41E0">
              <w:instrText xml:space="preserve"> FORMTEXT </w:instrText>
            </w:r>
            <w:r w:rsidRPr="00B341E0">
              <w:fldChar w:fldCharType="separate"/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fldChar w:fldCharType="end"/>
            </w:r>
          </w:p>
        </w:tc>
      </w:tr>
      <w:tr w:rsidR="00725C3D" w:rsidRPr="004235FE" w14:paraId="7FEF2D36" w14:textId="77777777" w:rsidTr="000C18DD">
        <w:tc>
          <w:tcPr>
            <w:tcW w:w="3510" w:type="dxa"/>
            <w:shd w:val="clear" w:color="auto" w:fill="auto"/>
          </w:tcPr>
          <w:p w14:paraId="1CD0EBE9" w14:textId="77777777" w:rsidR="00725C3D" w:rsidRDefault="00725C3D" w:rsidP="00725C3D">
            <w:pPr>
              <w:rPr>
                <w:b/>
              </w:rPr>
            </w:pPr>
            <w:r>
              <w:rPr>
                <w:b/>
              </w:rPr>
              <w:t>Durée du projet</w:t>
            </w:r>
          </w:p>
          <w:p w14:paraId="262E2296" w14:textId="77777777" w:rsidR="00725C3D" w:rsidRPr="0059214C" w:rsidRDefault="00725C3D" w:rsidP="00725C3D">
            <w:pPr>
              <w:rPr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14:paraId="410603AB" w14:textId="77777777" w:rsidR="00725C3D" w:rsidRDefault="00F9022F" w:rsidP="00725C3D">
            <w:sdt>
              <w:sdtPr>
                <w:rPr>
                  <w:highlight w:val="lightGray"/>
                </w:rPr>
                <w:id w:val="1503857886"/>
                <w:placeholder>
                  <w:docPart w:val="9C45AD032ADC4AF88FBF30620415F4B3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25C3D">
                  <w:rPr>
                    <w:highlight w:val="lightGray"/>
                  </w:rPr>
                  <w:t>du</w:t>
                </w:r>
              </w:sdtContent>
            </w:sdt>
            <w:r w:rsidR="00725C3D" w:rsidRPr="00995CF6">
              <w:t xml:space="preserve"> </w:t>
            </w:r>
            <w:r w:rsidR="00725C3D">
              <w:t xml:space="preserve">    /     </w:t>
            </w:r>
            <w:sdt>
              <w:sdtPr>
                <w:rPr>
                  <w:highlight w:val="lightGray"/>
                </w:rPr>
                <w:id w:val="125136556"/>
                <w:placeholder>
                  <w:docPart w:val="9C45AD032ADC4AF88FBF30620415F4B3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25C3D">
                  <w:rPr>
                    <w:highlight w:val="lightGray"/>
                  </w:rPr>
                  <w:t>au</w:t>
                </w:r>
              </w:sdtContent>
            </w:sdt>
          </w:p>
          <w:p w14:paraId="4D8B9C12" w14:textId="060CA3F5" w:rsidR="00FE2B49" w:rsidRPr="004235FE" w:rsidRDefault="00FE2B49" w:rsidP="00725C3D">
            <w:pPr>
              <w:rPr>
                <w:i/>
              </w:rPr>
            </w:pPr>
          </w:p>
        </w:tc>
      </w:tr>
      <w:tr w:rsidR="00276F12" w:rsidRPr="0059214C" w14:paraId="39996CCD" w14:textId="77777777" w:rsidTr="000C18DD">
        <w:tc>
          <w:tcPr>
            <w:tcW w:w="3510" w:type="dxa"/>
            <w:shd w:val="clear" w:color="auto" w:fill="auto"/>
          </w:tcPr>
          <w:p w14:paraId="1EC77D68" w14:textId="77777777" w:rsidR="00276F12" w:rsidRDefault="00276F12" w:rsidP="00276F12">
            <w:pPr>
              <w:rPr>
                <w:b/>
              </w:rPr>
            </w:pPr>
            <w:r w:rsidRPr="003C252B">
              <w:rPr>
                <w:b/>
              </w:rPr>
              <w:t>Période durant laquelle le cofinancement est requis</w:t>
            </w:r>
          </w:p>
          <w:p w14:paraId="15A6662F" w14:textId="4309ECFB" w:rsidR="00FE2B49" w:rsidRPr="003C252B" w:rsidRDefault="00FE2B49" w:rsidP="00276F12">
            <w:pPr>
              <w:rPr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14:paraId="52704F27" w14:textId="38B57EF8" w:rsidR="00276F12" w:rsidRPr="0059214C" w:rsidRDefault="00F9022F" w:rsidP="00276F12">
            <w:pPr>
              <w:rPr>
                <w:i/>
                <w:lang w:val="de-CH"/>
              </w:rPr>
            </w:pPr>
            <w:sdt>
              <w:sdtPr>
                <w:rPr>
                  <w:highlight w:val="lightGray"/>
                </w:rPr>
                <w:id w:val="-1533111173"/>
                <w:placeholder>
                  <w:docPart w:val="BF5D680C5C1848208469329280E39FC9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DD384D">
                  <w:rPr>
                    <w:highlight w:val="lightGray"/>
                  </w:rPr>
                  <w:t>du</w:t>
                </w:r>
              </w:sdtContent>
            </w:sdt>
            <w:r w:rsidR="00DD384D" w:rsidRPr="00995CF6">
              <w:t xml:space="preserve"> </w:t>
            </w:r>
            <w:r w:rsidR="00DD384D">
              <w:t xml:space="preserve">    /     </w:t>
            </w:r>
            <w:sdt>
              <w:sdtPr>
                <w:rPr>
                  <w:highlight w:val="lightGray"/>
                </w:rPr>
                <w:id w:val="-1954244104"/>
                <w:placeholder>
                  <w:docPart w:val="BF5D680C5C1848208469329280E39FC9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DD384D">
                  <w:rPr>
                    <w:highlight w:val="lightGray"/>
                  </w:rPr>
                  <w:t>au</w:t>
                </w:r>
              </w:sdtContent>
            </w:sdt>
            <w:r w:rsidR="00DD384D" w:rsidRPr="0059214C">
              <w:rPr>
                <w:i/>
                <w:lang w:val="de-CH"/>
              </w:rPr>
              <w:t xml:space="preserve"> </w:t>
            </w:r>
          </w:p>
        </w:tc>
      </w:tr>
      <w:tr w:rsidR="00276F12" w:rsidRPr="004235FE" w14:paraId="52F7BE98" w14:textId="77777777" w:rsidTr="000C18DD">
        <w:tc>
          <w:tcPr>
            <w:tcW w:w="3510" w:type="dxa"/>
            <w:shd w:val="clear" w:color="auto" w:fill="auto"/>
          </w:tcPr>
          <w:p w14:paraId="4DEFC1F3" w14:textId="62ED3796" w:rsidR="00276F12" w:rsidRPr="004235FE" w:rsidRDefault="00276F12" w:rsidP="00276F12">
            <w:pPr>
              <w:rPr>
                <w:b/>
              </w:rPr>
            </w:pPr>
            <w:r w:rsidRPr="004235FE">
              <w:rPr>
                <w:b/>
              </w:rPr>
              <w:t>Courte description du projet</w:t>
            </w:r>
            <w:r>
              <w:rPr>
                <w:b/>
              </w:rPr>
              <w:t>/de l’évaluation</w:t>
            </w:r>
          </w:p>
          <w:p w14:paraId="598CB01B" w14:textId="3462156E" w:rsidR="00DD384D" w:rsidRPr="00F451B6" w:rsidRDefault="00DD384D" w:rsidP="00DD384D">
            <w:pPr>
              <w:rPr>
                <w:color w:val="808080" w:themeColor="background1" w:themeShade="80"/>
                <w:sz w:val="16"/>
                <w:szCs w:val="16"/>
              </w:rPr>
            </w:pPr>
            <w:r w:rsidRPr="00F451B6">
              <w:rPr>
                <w:color w:val="808080" w:themeColor="background1" w:themeShade="80"/>
                <w:sz w:val="16"/>
                <w:szCs w:val="16"/>
              </w:rPr>
              <w:t>(max. 15 à 20 lignes)</w:t>
            </w:r>
          </w:p>
          <w:p w14:paraId="01F05A14" w14:textId="77777777" w:rsidR="00276F12" w:rsidRPr="004235FE" w:rsidRDefault="00276F12" w:rsidP="00276F12"/>
          <w:p w14:paraId="7CBC59B9" w14:textId="6AFC455B" w:rsidR="00276F12" w:rsidRPr="004235FE" w:rsidRDefault="00276F12" w:rsidP="00276F12">
            <w:pPr>
              <w:rPr>
                <w:szCs w:val="18"/>
              </w:rPr>
            </w:pPr>
            <w:r w:rsidRPr="004235FE">
              <w:rPr>
                <w:szCs w:val="18"/>
              </w:rPr>
              <w:t>(Cette description servira à la communication, si le projet est retenu)</w:t>
            </w:r>
          </w:p>
          <w:p w14:paraId="2D78BCF9" w14:textId="77777777" w:rsidR="00276F12" w:rsidRDefault="00276F12" w:rsidP="00276F12">
            <w:pPr>
              <w:rPr>
                <w:b/>
              </w:rPr>
            </w:pPr>
          </w:p>
          <w:p w14:paraId="0BF65721" w14:textId="77777777" w:rsidR="00850C35" w:rsidRDefault="00850C35" w:rsidP="00276F12">
            <w:pPr>
              <w:rPr>
                <w:b/>
              </w:rPr>
            </w:pPr>
          </w:p>
          <w:p w14:paraId="04794916" w14:textId="77777777" w:rsidR="00850C35" w:rsidRDefault="00850C35" w:rsidP="00276F12">
            <w:pPr>
              <w:rPr>
                <w:b/>
              </w:rPr>
            </w:pPr>
          </w:p>
          <w:p w14:paraId="3BF57808" w14:textId="77777777" w:rsidR="00850C35" w:rsidRDefault="00850C35" w:rsidP="00276F12">
            <w:pPr>
              <w:rPr>
                <w:b/>
              </w:rPr>
            </w:pPr>
          </w:p>
          <w:p w14:paraId="60CB11B5" w14:textId="77777777" w:rsidR="00850C35" w:rsidRPr="004235FE" w:rsidRDefault="00850C35" w:rsidP="00276F12">
            <w:pPr>
              <w:rPr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14:paraId="03CA0DCE" w14:textId="15670985" w:rsidR="00276F12" w:rsidRPr="004235FE" w:rsidRDefault="005A5FDA" w:rsidP="00276F12">
            <w:pPr>
              <w:rPr>
                <w:i/>
                <w:lang w:val="de-CH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79805101" w14:textId="77777777" w:rsidR="00276F12" w:rsidRPr="004235FE" w:rsidRDefault="00276F12" w:rsidP="00276F12">
            <w:pPr>
              <w:rPr>
                <w:i/>
                <w:lang w:val="de-CH"/>
              </w:rPr>
            </w:pPr>
          </w:p>
          <w:p w14:paraId="405689F8" w14:textId="77777777" w:rsidR="00276F12" w:rsidRPr="004235FE" w:rsidRDefault="00276F12" w:rsidP="00276F12">
            <w:pPr>
              <w:rPr>
                <w:i/>
                <w:lang w:val="de-CH"/>
              </w:rPr>
            </w:pPr>
          </w:p>
        </w:tc>
      </w:tr>
      <w:tr w:rsidR="00276F12" w:rsidRPr="004235FE" w14:paraId="792369E5" w14:textId="77777777" w:rsidTr="009D2491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2198F462" w14:textId="03E42128" w:rsidR="00276F12" w:rsidRDefault="00276F12" w:rsidP="00276F12">
            <w:r>
              <w:rPr>
                <w:b/>
              </w:rPr>
              <w:lastRenderedPageBreak/>
              <w:t>Lieu(x) de mise en œuvre du projet :</w:t>
            </w:r>
          </w:p>
          <w:p w14:paraId="0D15AE9E" w14:textId="77777777" w:rsidR="00850C35" w:rsidRPr="004235FE" w:rsidRDefault="00850C35" w:rsidP="00276F12">
            <w:pPr>
              <w:rPr>
                <w:b/>
              </w:rPr>
            </w:pPr>
          </w:p>
        </w:tc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</w:tcPr>
          <w:p w14:paraId="13D8A44A" w14:textId="153C595C" w:rsidR="00276F12" w:rsidRPr="00B341E0" w:rsidRDefault="00DD384D" w:rsidP="00276F12">
            <w:pPr>
              <w:rPr>
                <w:i/>
                <w:lang w:val="de-CH"/>
              </w:rPr>
            </w:pPr>
            <w:r w:rsidRPr="00B341E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41E0">
              <w:instrText xml:space="preserve"> FORMTEXT </w:instrText>
            </w:r>
            <w:r w:rsidRPr="00B341E0">
              <w:fldChar w:fldCharType="separate"/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fldChar w:fldCharType="end"/>
            </w:r>
          </w:p>
        </w:tc>
      </w:tr>
      <w:tr w:rsidR="00276F12" w:rsidRPr="00196EA1" w14:paraId="6752329F" w14:textId="77777777" w:rsidTr="009D2491">
        <w:tc>
          <w:tcPr>
            <w:tcW w:w="9211" w:type="dxa"/>
            <w:gridSpan w:val="2"/>
            <w:tcBorders>
              <w:bottom w:val="nil"/>
            </w:tcBorders>
            <w:shd w:val="clear" w:color="auto" w:fill="auto"/>
          </w:tcPr>
          <w:p w14:paraId="5EA26D2D" w14:textId="6312DE0C" w:rsidR="00276F12" w:rsidRPr="00196EA1" w:rsidRDefault="00276F12" w:rsidP="00276F12">
            <w:r w:rsidRPr="00196EA1">
              <w:t>Le/la signataire accepte par sa signature, de mettre à disposition du Programme national contre la pauvreté les résultats et expériences ressortant du projet</w:t>
            </w:r>
            <w:r>
              <w:t>/de l’évaluation du projet.</w:t>
            </w:r>
          </w:p>
          <w:p w14:paraId="18434246" w14:textId="77777777" w:rsidR="00276F12" w:rsidRPr="00196EA1" w:rsidRDefault="00276F12" w:rsidP="00276F12">
            <w:pPr>
              <w:rPr>
                <w:i/>
              </w:rPr>
            </w:pPr>
          </w:p>
        </w:tc>
      </w:tr>
      <w:tr w:rsidR="00276F12" w:rsidRPr="00196EA1" w14:paraId="1D399705" w14:textId="77777777" w:rsidTr="009D2491">
        <w:tc>
          <w:tcPr>
            <w:tcW w:w="9211" w:type="dxa"/>
            <w:gridSpan w:val="2"/>
            <w:tcBorders>
              <w:top w:val="nil"/>
            </w:tcBorders>
            <w:shd w:val="clear" w:color="auto" w:fill="auto"/>
          </w:tcPr>
          <w:p w14:paraId="3F115BE8" w14:textId="77777777" w:rsidR="00276F12" w:rsidRDefault="00276F12" w:rsidP="00276F12">
            <w:pPr>
              <w:rPr>
                <w:i/>
              </w:rPr>
            </w:pPr>
            <w:r w:rsidRPr="00196EA1">
              <w:t xml:space="preserve">Le/la signataire confirme que les données indiquées dans le formulaire et les annexes y relatives sont complètes et </w:t>
            </w:r>
            <w:r>
              <w:t>exactes.</w:t>
            </w:r>
            <w:r w:rsidRPr="00196EA1">
              <w:rPr>
                <w:i/>
              </w:rPr>
              <w:t xml:space="preserve"> </w:t>
            </w:r>
          </w:p>
          <w:p w14:paraId="08721FC6" w14:textId="2B6517BA" w:rsidR="002F2554" w:rsidRPr="00196EA1" w:rsidRDefault="002F2554" w:rsidP="00276F12">
            <w:pPr>
              <w:rPr>
                <w:i/>
              </w:rPr>
            </w:pPr>
          </w:p>
        </w:tc>
      </w:tr>
      <w:tr w:rsidR="00276F12" w:rsidRPr="00BB558A" w14:paraId="5690D3E9" w14:textId="77777777" w:rsidTr="000C18DD">
        <w:tc>
          <w:tcPr>
            <w:tcW w:w="3510" w:type="dxa"/>
            <w:shd w:val="clear" w:color="auto" w:fill="auto"/>
          </w:tcPr>
          <w:p w14:paraId="4563551C" w14:textId="53422AD9" w:rsidR="00276F12" w:rsidRPr="00630544" w:rsidRDefault="00276F12" w:rsidP="00276F12">
            <w:pPr>
              <w:rPr>
                <w:b/>
              </w:rPr>
            </w:pPr>
            <w:r>
              <w:rPr>
                <w:b/>
              </w:rPr>
              <w:t>Signature</w:t>
            </w:r>
          </w:p>
          <w:p w14:paraId="0EC4F927" w14:textId="77777777" w:rsidR="00276F12" w:rsidRPr="00630544" w:rsidRDefault="00276F12" w:rsidP="00276F12">
            <w:pPr>
              <w:rPr>
                <w:b/>
              </w:rPr>
            </w:pPr>
          </w:p>
          <w:p w14:paraId="359708D0" w14:textId="77777777" w:rsidR="00276F12" w:rsidRPr="00630544" w:rsidRDefault="00276F12" w:rsidP="00276F12">
            <w:pPr>
              <w:rPr>
                <w:b/>
              </w:rPr>
            </w:pPr>
          </w:p>
          <w:p w14:paraId="7E39DD83" w14:textId="77777777" w:rsidR="00276F12" w:rsidRPr="00630544" w:rsidRDefault="00276F12" w:rsidP="00276F12">
            <w:pPr>
              <w:rPr>
                <w:b/>
              </w:rPr>
            </w:pPr>
          </w:p>
          <w:p w14:paraId="0CF3F583" w14:textId="77777777" w:rsidR="00276F12" w:rsidRPr="00630544" w:rsidRDefault="00276F12" w:rsidP="00276F12">
            <w:pPr>
              <w:rPr>
                <w:b/>
              </w:rPr>
            </w:pPr>
          </w:p>
          <w:p w14:paraId="061E4D14" w14:textId="77777777" w:rsidR="00276F12" w:rsidRPr="00630544" w:rsidRDefault="00276F12" w:rsidP="00276F12">
            <w:pPr>
              <w:rPr>
                <w:b/>
              </w:rPr>
            </w:pPr>
          </w:p>
          <w:p w14:paraId="537FAB5E" w14:textId="77777777" w:rsidR="00276F12" w:rsidRPr="00630544" w:rsidRDefault="00276F12" w:rsidP="00276F12">
            <w:pPr>
              <w:rPr>
                <w:b/>
              </w:rPr>
            </w:pPr>
          </w:p>
          <w:p w14:paraId="63DE0A57" w14:textId="3B0E0366" w:rsidR="00276F12" w:rsidRPr="00630544" w:rsidRDefault="00276F12" w:rsidP="00276F12">
            <w:pPr>
              <w:rPr>
                <w:b/>
              </w:rPr>
            </w:pPr>
            <w:r>
              <w:rPr>
                <w:b/>
              </w:rPr>
              <w:t>Lieu et d</w:t>
            </w:r>
            <w:r w:rsidRPr="00630544">
              <w:rPr>
                <w:b/>
              </w:rPr>
              <w:t>at</w:t>
            </w:r>
            <w:r>
              <w:rPr>
                <w:b/>
              </w:rPr>
              <w:t>e</w:t>
            </w:r>
          </w:p>
          <w:p w14:paraId="583F9999" w14:textId="77777777" w:rsidR="00276F12" w:rsidRPr="00630544" w:rsidRDefault="00276F12" w:rsidP="00276F12">
            <w:pPr>
              <w:rPr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14:paraId="1AF4754D" w14:textId="77777777" w:rsidR="00276F12" w:rsidRPr="00DD384D" w:rsidRDefault="00276F12" w:rsidP="00276F12">
            <w:pPr>
              <w:rPr>
                <w:i/>
                <w:lang w:val="de-CH"/>
              </w:rPr>
            </w:pPr>
          </w:p>
          <w:p w14:paraId="2F44C1F9" w14:textId="77777777" w:rsidR="00276F12" w:rsidRPr="00DD384D" w:rsidRDefault="00276F12" w:rsidP="00276F12">
            <w:pPr>
              <w:rPr>
                <w:i/>
                <w:lang w:val="de-CH"/>
              </w:rPr>
            </w:pPr>
          </w:p>
          <w:p w14:paraId="7BD22D5E" w14:textId="77777777" w:rsidR="00276F12" w:rsidRPr="00DD384D" w:rsidRDefault="00276F12" w:rsidP="00276F12">
            <w:pPr>
              <w:rPr>
                <w:i/>
                <w:lang w:val="de-CH"/>
              </w:rPr>
            </w:pPr>
          </w:p>
          <w:p w14:paraId="49236D07" w14:textId="77777777" w:rsidR="00276F12" w:rsidRPr="00DD384D" w:rsidRDefault="00276F12" w:rsidP="00276F12">
            <w:pPr>
              <w:rPr>
                <w:i/>
                <w:lang w:val="de-CH"/>
              </w:rPr>
            </w:pPr>
          </w:p>
          <w:p w14:paraId="6F1A8560" w14:textId="77777777" w:rsidR="00276F12" w:rsidRPr="00DD384D" w:rsidRDefault="00276F12" w:rsidP="00276F12">
            <w:pPr>
              <w:rPr>
                <w:i/>
                <w:lang w:val="de-CH"/>
              </w:rPr>
            </w:pPr>
          </w:p>
          <w:p w14:paraId="677B99ED" w14:textId="77777777" w:rsidR="00276F12" w:rsidRPr="00DD384D" w:rsidRDefault="00276F12" w:rsidP="00276F12">
            <w:pPr>
              <w:rPr>
                <w:i/>
                <w:lang w:val="de-CH"/>
              </w:rPr>
            </w:pPr>
          </w:p>
          <w:p w14:paraId="0BCD023A" w14:textId="77777777" w:rsidR="00276F12" w:rsidRPr="00DD384D" w:rsidRDefault="00276F12" w:rsidP="00276F12">
            <w:pPr>
              <w:rPr>
                <w:i/>
                <w:lang w:val="de-CH"/>
              </w:rPr>
            </w:pPr>
          </w:p>
          <w:p w14:paraId="3A46DD02" w14:textId="3248E678" w:rsidR="00276F12" w:rsidRPr="00BB558A" w:rsidRDefault="00DD384D" w:rsidP="00276F12">
            <w:pPr>
              <w:rPr>
                <w:lang w:val="de-CH"/>
              </w:rPr>
            </w:pPr>
            <w:r w:rsidRPr="00B341E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B341E0">
              <w:rPr>
                <w:lang w:val="de-CH"/>
              </w:rPr>
              <w:instrText xml:space="preserve"> FORMTEXT </w:instrText>
            </w:r>
            <w:r w:rsidRPr="00B341E0">
              <w:fldChar w:fldCharType="separate"/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rPr>
                <w:noProof/>
              </w:rPr>
              <w:t> </w:t>
            </w:r>
            <w:r w:rsidRPr="00B341E0">
              <w:fldChar w:fldCharType="end"/>
            </w:r>
            <w:bookmarkEnd w:id="5"/>
            <w:r w:rsidR="00BF276E">
              <w:t>,</w:t>
            </w:r>
            <w:r w:rsidRPr="00DD384D">
              <w:rPr>
                <w:i/>
                <w:lang w:val="de-CH"/>
              </w:rPr>
              <w:t xml:space="preserve"> </w:t>
            </w:r>
            <w:sdt>
              <w:sdtPr>
                <w:rPr>
                  <w:highlight w:val="lightGray"/>
                </w:rPr>
                <w:id w:val="1258181426"/>
                <w:placeholder>
                  <w:docPart w:val="FC78B57266CE401B93BC57D4626E1272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BB558A">
                  <w:rPr>
                    <w:highlight w:val="lightGray"/>
                  </w:rPr>
                  <w:t>date</w:t>
                </w:r>
              </w:sdtContent>
            </w:sdt>
            <w:r w:rsidR="00BB558A" w:rsidRPr="00995CF6">
              <w:t xml:space="preserve"> </w:t>
            </w:r>
            <w:r w:rsidR="00BB558A">
              <w:t xml:space="preserve">    </w:t>
            </w:r>
          </w:p>
          <w:p w14:paraId="4B9963A7" w14:textId="77777777" w:rsidR="00276F12" w:rsidRPr="00DD384D" w:rsidRDefault="00276F12" w:rsidP="00276F12">
            <w:pPr>
              <w:rPr>
                <w:i/>
                <w:lang w:val="de-CH"/>
              </w:rPr>
            </w:pPr>
          </w:p>
        </w:tc>
      </w:tr>
    </w:tbl>
    <w:p w14:paraId="0D1E6E1C" w14:textId="77777777" w:rsidR="00E90B19" w:rsidRPr="00DD384D" w:rsidRDefault="00E90B19">
      <w:pPr>
        <w:rPr>
          <w:lang w:val="de-CH"/>
        </w:rPr>
      </w:pPr>
    </w:p>
    <w:p w14:paraId="2301529F" w14:textId="77777777" w:rsidR="00E90B19" w:rsidRDefault="00852AD3">
      <w:pPr>
        <w:tabs>
          <w:tab w:val="left" w:pos="2115"/>
        </w:tabs>
      </w:pPr>
      <w:r>
        <w:t>Annexe (obligatoire) :</w:t>
      </w:r>
    </w:p>
    <w:p w14:paraId="095C7889" w14:textId="77941073" w:rsidR="00852AD3" w:rsidRPr="00852AD3" w:rsidRDefault="00852AD3" w:rsidP="00852AD3">
      <w:pPr>
        <w:numPr>
          <w:ilvl w:val="0"/>
          <w:numId w:val="28"/>
        </w:numPr>
        <w:tabs>
          <w:tab w:val="left" w:pos="709"/>
        </w:tabs>
      </w:pPr>
      <w:r w:rsidRPr="00852AD3">
        <w:t>Documentation détaillée</w:t>
      </w:r>
      <w:r>
        <w:t>, fournissant les informations requises au</w:t>
      </w:r>
      <w:r w:rsidR="00466D0B">
        <w:t xml:space="preserve"> point</w:t>
      </w:r>
      <w:r>
        <w:t xml:space="preserve"> 2 de </w:t>
      </w:r>
      <w:r w:rsidRPr="00852AD3">
        <w:t xml:space="preserve">l’invitation </w:t>
      </w:r>
      <w:r>
        <w:t xml:space="preserve">à déposer des </w:t>
      </w:r>
      <w:r w:rsidR="00466D0B">
        <w:t>demandes</w:t>
      </w:r>
      <w:r w:rsidR="00B743F2">
        <w:t xml:space="preserve"> </w:t>
      </w:r>
      <w:r w:rsidRPr="00852AD3">
        <w:t xml:space="preserve">(max. 10 </w:t>
      </w:r>
      <w:r>
        <w:t>pages</w:t>
      </w:r>
      <w:r w:rsidRPr="00852AD3">
        <w:t>)</w:t>
      </w:r>
    </w:p>
    <w:p w14:paraId="1C9132F4" w14:textId="77777777" w:rsidR="00852AD3" w:rsidRPr="00852AD3" w:rsidRDefault="00852AD3">
      <w:pPr>
        <w:tabs>
          <w:tab w:val="left" w:pos="2115"/>
        </w:tabs>
      </w:pPr>
    </w:p>
    <w:p w14:paraId="2EABC518" w14:textId="77777777" w:rsidR="00E90B19" w:rsidRDefault="00E90B19">
      <w:pPr>
        <w:tabs>
          <w:tab w:val="left" w:pos="2115"/>
        </w:tabs>
      </w:pPr>
    </w:p>
    <w:p w14:paraId="0EB4F83F" w14:textId="06480564" w:rsidR="00E90B19" w:rsidRDefault="00852AD3">
      <w:pPr>
        <w:tabs>
          <w:tab w:val="left" w:pos="2115"/>
        </w:tabs>
        <w:rPr>
          <w:b/>
        </w:rPr>
      </w:pPr>
      <w:r>
        <w:rPr>
          <w:b/>
        </w:rPr>
        <w:t>Personnes de contact pour toute question relative au dépôt des demandes :</w:t>
      </w:r>
    </w:p>
    <w:p w14:paraId="4FA44A26" w14:textId="77777777" w:rsidR="00E90B19" w:rsidRDefault="00E90B19">
      <w:pPr>
        <w:tabs>
          <w:tab w:val="left" w:pos="2115"/>
        </w:tabs>
      </w:pPr>
    </w:p>
    <w:p w14:paraId="6CBD75A9" w14:textId="77777777" w:rsidR="00E90B19" w:rsidRDefault="00852AD3">
      <w:pPr>
        <w:tabs>
          <w:tab w:val="left" w:pos="2115"/>
        </w:tabs>
      </w:pPr>
      <w:r>
        <w:t>Office fédéral des assurances sociales</w:t>
      </w:r>
    </w:p>
    <w:p w14:paraId="3B57B6C7" w14:textId="77777777" w:rsidR="00E90B19" w:rsidRDefault="00852AD3">
      <w:pPr>
        <w:tabs>
          <w:tab w:val="left" w:pos="2115"/>
        </w:tabs>
      </w:pPr>
      <w:r>
        <w:t>Domaine Famille, générations et société</w:t>
      </w:r>
    </w:p>
    <w:p w14:paraId="2F0BB6CD" w14:textId="77777777" w:rsidR="00E90B19" w:rsidRDefault="00852AD3">
      <w:pPr>
        <w:tabs>
          <w:tab w:val="left" w:pos="2115"/>
        </w:tabs>
      </w:pPr>
      <w:r>
        <w:t>Secteur Vieillesse, générations et société</w:t>
      </w:r>
    </w:p>
    <w:p w14:paraId="6F70AD63" w14:textId="77777777" w:rsidR="00E90B19" w:rsidRDefault="00852AD3">
      <w:pPr>
        <w:tabs>
          <w:tab w:val="left" w:pos="2115"/>
        </w:tabs>
      </w:pPr>
      <w:r>
        <w:t>Effingerstrasse 20, 3003 Berne</w:t>
      </w:r>
    </w:p>
    <w:p w14:paraId="78BE31A7" w14:textId="77777777" w:rsidR="00852AD3" w:rsidRDefault="00852AD3" w:rsidP="00852AD3">
      <w:pPr>
        <w:tabs>
          <w:tab w:val="left" w:pos="2115"/>
        </w:tabs>
        <w:rPr>
          <w:rStyle w:val="Hyperlink"/>
        </w:rPr>
      </w:pPr>
      <w:r>
        <w:t xml:space="preserve">Email: </w:t>
      </w:r>
      <w:hyperlink r:id="rId9" w:history="1">
        <w:r w:rsidRPr="007F0C0F">
          <w:rPr>
            <w:rStyle w:val="Hyperlink"/>
          </w:rPr>
          <w:t>gegenarmut@bsv.admin.ch</w:t>
        </w:r>
      </w:hyperlink>
      <w:r>
        <w:rPr>
          <w:rStyle w:val="Hyperlink"/>
        </w:rPr>
        <w:t xml:space="preserve"> </w:t>
      </w:r>
    </w:p>
    <w:p w14:paraId="013F697B" w14:textId="77777777" w:rsidR="00852AD3" w:rsidRDefault="00852AD3">
      <w:pPr>
        <w:tabs>
          <w:tab w:val="left" w:pos="2115"/>
        </w:tabs>
      </w:pPr>
    </w:p>
    <w:p w14:paraId="50B8A3C7" w14:textId="77777777" w:rsidR="00E90B19" w:rsidRDefault="00E90B19">
      <w:pPr>
        <w:tabs>
          <w:tab w:val="left" w:pos="2115"/>
        </w:tabs>
      </w:pPr>
    </w:p>
    <w:p w14:paraId="566FEA06" w14:textId="77777777" w:rsidR="00E90B19" w:rsidRPr="009E0381" w:rsidRDefault="00852AD3">
      <w:pPr>
        <w:tabs>
          <w:tab w:val="left" w:pos="2115"/>
          <w:tab w:val="left" w:pos="5245"/>
        </w:tabs>
        <w:rPr>
          <w:b/>
        </w:rPr>
      </w:pPr>
      <w:r w:rsidRPr="009E0381">
        <w:rPr>
          <w:b/>
        </w:rPr>
        <w:t>Isabelle Villard Risse</w:t>
      </w:r>
      <w:r w:rsidRPr="009E0381">
        <w:tab/>
      </w:r>
      <w:r w:rsidRPr="009E0381">
        <w:tab/>
      </w:r>
      <w:r w:rsidRPr="009E0381">
        <w:rPr>
          <w:b/>
        </w:rPr>
        <w:t>Talitha Schärli Petersson</w:t>
      </w:r>
    </w:p>
    <w:p w14:paraId="1E71D521" w14:textId="3021ED36" w:rsidR="00E90B19" w:rsidRDefault="00852AD3">
      <w:pPr>
        <w:tabs>
          <w:tab w:val="left" w:pos="5245"/>
        </w:tabs>
      </w:pPr>
      <w:r>
        <w:t>Collaboratrice scientifique/cheffe de projet</w:t>
      </w:r>
      <w:r>
        <w:tab/>
        <w:t>Collaboratrice scientifique/cheffe de projet</w:t>
      </w:r>
    </w:p>
    <w:p w14:paraId="1CD48ABB" w14:textId="0B1E41CC" w:rsidR="00466D0B" w:rsidRDefault="00852AD3" w:rsidP="00466D0B">
      <w:pPr>
        <w:tabs>
          <w:tab w:val="left" w:pos="5245"/>
        </w:tabs>
      </w:pPr>
      <w:r>
        <w:t xml:space="preserve">Encouragement précoce, </w:t>
      </w:r>
      <w:r w:rsidR="00466D0B">
        <w:tab/>
        <w:t>Choix professionnel, entrée sur le marché</w:t>
      </w:r>
      <w:r>
        <w:br/>
      </w:r>
      <w:r w:rsidR="00466D0B">
        <w:t>période préscolaire et scolaire</w:t>
      </w:r>
      <w:r w:rsidR="00466D0B">
        <w:tab/>
        <w:t>du travail et formation de rattrapage</w:t>
      </w:r>
    </w:p>
    <w:p w14:paraId="100A0A83" w14:textId="5E2AEE83" w:rsidR="00E90B19" w:rsidRDefault="00466D0B" w:rsidP="00466D0B">
      <w:pPr>
        <w:tabs>
          <w:tab w:val="left" w:pos="5245"/>
        </w:tabs>
      </w:pPr>
      <w:r>
        <w:tab/>
      </w:r>
    </w:p>
    <w:p w14:paraId="6C420DEB" w14:textId="77777777" w:rsidR="00E90B19" w:rsidRDefault="00852AD3">
      <w:pPr>
        <w:tabs>
          <w:tab w:val="left" w:pos="5245"/>
        </w:tabs>
      </w:pPr>
      <w:r>
        <w:t>Tél. 058 462 75 93</w:t>
      </w:r>
      <w:r>
        <w:tab/>
        <w:t>Tél. 058 462 75 91</w:t>
      </w:r>
    </w:p>
    <w:sectPr w:rsidR="00E90B19">
      <w:footerReference w:type="default" r:id="rId10"/>
      <w:headerReference w:type="first" r:id="rId11"/>
      <w:footerReference w:type="first" r:id="rId12"/>
      <w:pgSz w:w="11906" w:h="16838" w:code="9"/>
      <w:pgMar w:top="1219" w:right="1134" w:bottom="907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64324" w14:textId="77777777" w:rsidR="00E90B19" w:rsidRDefault="00852AD3">
      <w:r>
        <w:separator/>
      </w:r>
    </w:p>
  </w:endnote>
  <w:endnote w:type="continuationSeparator" w:id="0">
    <w:p w14:paraId="51F707D8" w14:textId="77777777" w:rsidR="00E90B19" w:rsidRDefault="0085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E90B19" w14:paraId="633C7A60" w14:textId="77777777">
      <w:trPr>
        <w:cantSplit/>
      </w:trPr>
      <w:tc>
        <w:tcPr>
          <w:tcW w:w="4252" w:type="dxa"/>
          <w:vAlign w:val="bottom"/>
        </w:tcPr>
        <w:p w14:paraId="25E414A4" w14:textId="77777777" w:rsidR="00E90B19" w:rsidRDefault="00E90B19">
          <w:pPr>
            <w:pStyle w:val="Referenz"/>
          </w:pPr>
        </w:p>
      </w:tc>
      <w:tc>
        <w:tcPr>
          <w:tcW w:w="4820" w:type="dxa"/>
          <w:vAlign w:val="bottom"/>
        </w:tcPr>
        <w:p w14:paraId="39F88DD4" w14:textId="77777777" w:rsidR="00E90B19" w:rsidRDefault="00E90B19">
          <w:pPr>
            <w:pStyle w:val="Referenz"/>
          </w:pPr>
        </w:p>
      </w:tc>
      <w:tc>
        <w:tcPr>
          <w:tcW w:w="397" w:type="dxa"/>
        </w:tcPr>
        <w:p w14:paraId="0F65C4FA" w14:textId="77777777" w:rsidR="00E90B19" w:rsidRDefault="00E90B19">
          <w:pPr>
            <w:pStyle w:val="Referenz"/>
          </w:pPr>
        </w:p>
      </w:tc>
      <w:tc>
        <w:tcPr>
          <w:tcW w:w="454" w:type="dxa"/>
        </w:tcPr>
        <w:p w14:paraId="4E425ED2" w14:textId="77777777" w:rsidR="00E90B19" w:rsidRDefault="00E90B19">
          <w:pPr>
            <w:pStyle w:val="Referenz"/>
          </w:pPr>
        </w:p>
      </w:tc>
    </w:tr>
    <w:tr w:rsidR="00E90B19" w14:paraId="27F93ED3" w14:textId="77777777">
      <w:trPr>
        <w:cantSplit/>
      </w:trPr>
      <w:tc>
        <w:tcPr>
          <w:tcW w:w="4252" w:type="dxa"/>
          <w:vAlign w:val="bottom"/>
        </w:tcPr>
        <w:p w14:paraId="222F97C8" w14:textId="77777777" w:rsidR="00E90B19" w:rsidRDefault="00E90B19">
          <w:pPr>
            <w:pStyle w:val="Referenz"/>
          </w:pPr>
        </w:p>
      </w:tc>
      <w:tc>
        <w:tcPr>
          <w:tcW w:w="4820" w:type="dxa"/>
          <w:vAlign w:val="bottom"/>
        </w:tcPr>
        <w:p w14:paraId="16DEA482" w14:textId="77777777" w:rsidR="00E90B19" w:rsidRDefault="00E90B19">
          <w:pPr>
            <w:pStyle w:val="Referenz"/>
          </w:pPr>
        </w:p>
      </w:tc>
      <w:tc>
        <w:tcPr>
          <w:tcW w:w="397" w:type="dxa"/>
        </w:tcPr>
        <w:p w14:paraId="7659C253" w14:textId="77777777" w:rsidR="00E90B19" w:rsidRDefault="00E90B19">
          <w:pPr>
            <w:pStyle w:val="Referenz"/>
          </w:pPr>
        </w:p>
      </w:tc>
      <w:tc>
        <w:tcPr>
          <w:tcW w:w="454" w:type="dxa"/>
        </w:tcPr>
        <w:p w14:paraId="6C80E5B5" w14:textId="77777777" w:rsidR="00E90B19" w:rsidRDefault="00852AD3">
          <w:pPr>
            <w:pStyle w:val="Referenz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9022F">
            <w:rPr>
              <w:noProof/>
            </w:rPr>
            <w:t>2</w:t>
          </w:r>
          <w:r>
            <w:fldChar w:fldCharType="end"/>
          </w:r>
          <w:r>
            <w:t>/</w:t>
          </w:r>
          <w:r w:rsidR="00F9022F">
            <w:fldChar w:fldCharType="begin"/>
          </w:r>
          <w:r w:rsidR="00F9022F">
            <w:instrText xml:space="preserve"> NUMPAGES </w:instrText>
          </w:r>
          <w:r w:rsidR="00F9022F">
            <w:fldChar w:fldCharType="separate"/>
          </w:r>
          <w:r w:rsidR="00F9022F">
            <w:rPr>
              <w:noProof/>
            </w:rPr>
            <w:t>2</w:t>
          </w:r>
          <w:r w:rsidR="00F9022F">
            <w:rPr>
              <w:noProof/>
            </w:rPr>
            <w:fldChar w:fldCharType="end"/>
          </w:r>
        </w:p>
      </w:tc>
    </w:tr>
    <w:tr w:rsidR="00E90B19" w14:paraId="3A97C491" w14:textId="77777777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 w14:paraId="1FEBF80D" w14:textId="69BDB95C" w:rsidR="00E90B19" w:rsidRDefault="00E90B19">
          <w:pPr>
            <w:rPr>
              <w:sz w:val="14"/>
              <w:szCs w:val="14"/>
            </w:rPr>
          </w:pPr>
        </w:p>
      </w:tc>
    </w:tr>
  </w:tbl>
  <w:p w14:paraId="6B5CD134" w14:textId="77777777" w:rsidR="00E90B19" w:rsidRDefault="00E90B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</w:tblGrid>
    <w:tr w:rsidR="00E90B19" w14:paraId="2402D88B" w14:textId="77777777">
      <w:trPr>
        <w:cantSplit/>
      </w:trPr>
      <w:tc>
        <w:tcPr>
          <w:tcW w:w="4252" w:type="dxa"/>
        </w:tcPr>
        <w:p w14:paraId="5664F549" w14:textId="77777777" w:rsidR="00E90B19" w:rsidRDefault="00E90B19">
          <w:pPr>
            <w:pStyle w:val="Referenz"/>
          </w:pPr>
        </w:p>
      </w:tc>
      <w:tc>
        <w:tcPr>
          <w:tcW w:w="4820" w:type="dxa"/>
        </w:tcPr>
        <w:p w14:paraId="7A22CC41" w14:textId="77777777" w:rsidR="00E90B19" w:rsidRDefault="00E90B19">
          <w:pPr>
            <w:pStyle w:val="Referenz"/>
          </w:pPr>
        </w:p>
      </w:tc>
    </w:tr>
    <w:tr w:rsidR="00E90B19" w14:paraId="3C254504" w14:textId="77777777">
      <w:trPr>
        <w:cantSplit/>
      </w:trPr>
      <w:tc>
        <w:tcPr>
          <w:tcW w:w="4252" w:type="dxa"/>
        </w:tcPr>
        <w:p w14:paraId="1C3A1AF3" w14:textId="77777777" w:rsidR="00E90B19" w:rsidRDefault="00E90B19">
          <w:pPr>
            <w:pStyle w:val="Referenz"/>
          </w:pPr>
        </w:p>
      </w:tc>
      <w:tc>
        <w:tcPr>
          <w:tcW w:w="4820" w:type="dxa"/>
        </w:tcPr>
        <w:p w14:paraId="7C289691" w14:textId="77777777" w:rsidR="00E90B19" w:rsidRDefault="00E90B19">
          <w:pPr>
            <w:pStyle w:val="Referenz"/>
          </w:pPr>
          <w:bookmarkStart w:id="6" w:name="Moving"/>
          <w:bookmarkEnd w:id="6"/>
        </w:p>
      </w:tc>
    </w:tr>
    <w:tr w:rsidR="00E90B19" w14:paraId="277D34B2" w14:textId="77777777">
      <w:trPr>
        <w:cantSplit/>
        <w:trHeight w:hRule="exact" w:val="510"/>
      </w:trPr>
      <w:tc>
        <w:tcPr>
          <w:tcW w:w="9072" w:type="dxa"/>
          <w:gridSpan w:val="2"/>
          <w:vAlign w:val="bottom"/>
        </w:tcPr>
        <w:p w14:paraId="7CD58C88" w14:textId="77777777" w:rsidR="00E90B19" w:rsidRDefault="00E90B19">
          <w:bookmarkStart w:id="7" w:name="_Hlk112468646"/>
        </w:p>
      </w:tc>
    </w:tr>
    <w:bookmarkEnd w:id="7"/>
  </w:tbl>
  <w:p w14:paraId="095B4ABD" w14:textId="77777777" w:rsidR="00E90B19" w:rsidRDefault="00E90B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CF7CB" w14:textId="77777777" w:rsidR="00E90B19" w:rsidRDefault="00852AD3">
      <w:r>
        <w:separator/>
      </w:r>
    </w:p>
  </w:footnote>
  <w:footnote w:type="continuationSeparator" w:id="0">
    <w:p w14:paraId="63B0E194" w14:textId="77777777" w:rsidR="00E90B19" w:rsidRDefault="00852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345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7"/>
      <w:gridCol w:w="6968"/>
    </w:tblGrid>
    <w:tr w:rsidR="002A6DAF" w:rsidRPr="00995CF6" w14:paraId="4F89875F" w14:textId="77777777" w:rsidTr="00A26C39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4EA8EEED" w14:textId="77777777" w:rsidR="002A6DAF" w:rsidRDefault="002A6DAF" w:rsidP="002A6DAF">
          <w:pPr>
            <w:ind w:left="284"/>
          </w:pPr>
          <w:r w:rsidRPr="0060769D">
            <w:rPr>
              <w:noProof/>
              <w:lang w:val="de-CH" w:eastAsia="de-CH" w:bidi="ar-SA"/>
            </w:rPr>
            <w:drawing>
              <wp:inline distT="0" distB="0" distL="0" distR="0" wp14:anchorId="6A1B356E" wp14:editId="30DDA8B6">
                <wp:extent cx="1974850" cy="511810"/>
                <wp:effectExtent l="0" t="0" r="0" b="0"/>
                <wp:docPr id="3" name="Bild 1" descr="Logo Confédération sui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 Confédération suis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1E2D164" w14:textId="77777777" w:rsidR="002A6DAF" w:rsidRDefault="002A6DAF" w:rsidP="002A6DAF"/>
        <w:p w14:paraId="3587B442" w14:textId="77777777" w:rsidR="002A6DAF" w:rsidRDefault="002A6DAF" w:rsidP="002A6DAF">
          <w:pPr>
            <w:pStyle w:val="KopfzeileDepartement"/>
            <w:ind w:left="851"/>
          </w:pPr>
          <w:r>
            <w:t>Département fédéral de l’intérieur DFI</w:t>
          </w:r>
        </w:p>
        <w:p w14:paraId="321B1408" w14:textId="77777777" w:rsidR="002A6DAF" w:rsidRDefault="002A6DAF" w:rsidP="002A6DAF">
          <w:pPr>
            <w:pStyle w:val="KopfzeileFett"/>
            <w:ind w:left="851"/>
          </w:pPr>
          <w:r>
            <w:t>Office fédéral des assurances sociales OFAS</w:t>
          </w:r>
        </w:p>
        <w:p w14:paraId="53DC3865" w14:textId="77777777" w:rsidR="002A6DAF" w:rsidRPr="0084664A" w:rsidRDefault="002A6DAF" w:rsidP="002A6DAF">
          <w:pPr>
            <w:tabs>
              <w:tab w:val="left" w:pos="945"/>
            </w:tabs>
            <w:ind w:left="851"/>
            <w:rPr>
              <w:sz w:val="15"/>
              <w:szCs w:val="15"/>
            </w:rPr>
          </w:pPr>
          <w:r w:rsidRPr="0084664A">
            <w:rPr>
              <w:sz w:val="15"/>
              <w:szCs w:val="15"/>
            </w:rPr>
            <w:t>Famille, générations et société</w:t>
          </w:r>
          <w:r w:rsidRPr="0084664A">
            <w:rPr>
              <w:sz w:val="15"/>
              <w:szCs w:val="15"/>
            </w:rPr>
            <w:tab/>
          </w:r>
        </w:p>
      </w:tc>
      <w:tc>
        <w:tcPr>
          <w:tcW w:w="4820" w:type="dxa"/>
          <w:tcBorders>
            <w:bottom w:val="nil"/>
          </w:tcBorders>
        </w:tcPr>
        <w:p w14:paraId="426C4B17" w14:textId="77777777" w:rsidR="002A6DAF" w:rsidRPr="002A1015" w:rsidRDefault="002A6DAF" w:rsidP="002A6DAF">
          <w:pPr>
            <w:pStyle w:val="Kopfzeile"/>
            <w:rPr>
              <w:b/>
            </w:rPr>
          </w:pPr>
          <w:r w:rsidRPr="0084664A">
            <w:rPr>
              <w:lang w:val="de-CH" w:eastAsia="de-CH" w:bidi="ar-SA"/>
            </w:rPr>
            <w:drawing>
              <wp:anchor distT="0" distB="0" distL="114300" distR="114300" simplePos="0" relativeHeight="251659264" behindDoc="1" locked="0" layoutInCell="1" allowOverlap="1" wp14:anchorId="429E093C" wp14:editId="43D528B3">
                <wp:simplePos x="0" y="0"/>
                <wp:positionH relativeFrom="column">
                  <wp:posOffset>1803</wp:posOffset>
                </wp:positionH>
                <wp:positionV relativeFrom="paragraph">
                  <wp:posOffset>-508</wp:posOffset>
                </wp:positionV>
                <wp:extent cx="1697355" cy="1009650"/>
                <wp:effectExtent l="0" t="0" r="0" b="0"/>
                <wp:wrapTight wrapText="bothSides">
                  <wp:wrapPolygon edited="0">
                    <wp:start x="0" y="0"/>
                    <wp:lineTo x="0" y="21192"/>
                    <wp:lineTo x="21333" y="21192"/>
                    <wp:lineTo x="21333" y="0"/>
                    <wp:lineTo x="0" y="0"/>
                  </wp:wrapPolygon>
                </wp:wrapTight>
                <wp:docPr id="1" name="Grafik 1" descr="P:\Gremien\NAP\Gestaltungskonzept\Logos\Logo_Armutsprogramm_cmyk_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Gremien\NAP\Gestaltungskonzept\Logos\Logo_Armutsprogramm_cmyk_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fldChar w:fldCharType="begin"/>
          </w:r>
          <w:r w:rsidRPr="002A1015">
            <w:instrText xml:space="preserve"> DOCPROPERTY  FSC#BSVTEMPL@102.1950:FileRespAmtstitel_F  \* MERGEFORMAT </w:instrText>
          </w:r>
          <w:r>
            <w:fldChar w:fldCharType="end"/>
          </w:r>
        </w:p>
      </w:tc>
    </w:tr>
  </w:tbl>
  <w:p w14:paraId="44543D20" w14:textId="77777777" w:rsidR="00E90B19" w:rsidRDefault="00E90B19">
    <w:pPr>
      <w:pStyle w:val="Kopfzeile"/>
    </w:pPr>
  </w:p>
  <w:p w14:paraId="6EB9E04B" w14:textId="77777777" w:rsidR="00E90B19" w:rsidRDefault="00E90B1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B28F6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8E76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9A0B0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7658A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8EB264"/>
    <w:lvl w:ilvl="0">
      <w:start w:val="1"/>
      <w:numFmt w:val="bullet"/>
      <w:pStyle w:val="Aufzhlungszeichen5"/>
      <w:lvlText w:val="-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1EB408"/>
    <w:lvl w:ilvl="0">
      <w:start w:val="1"/>
      <w:numFmt w:val="bullet"/>
      <w:pStyle w:val="Aufzhlungszeichen4"/>
      <w:lvlText w:val="-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FA23E6"/>
    <w:lvl w:ilvl="0">
      <w:start w:val="1"/>
      <w:numFmt w:val="bullet"/>
      <w:pStyle w:val="Aufzhlungszeichen3"/>
      <w:lvlText w:val="-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DEF7E8"/>
    <w:lvl w:ilvl="0">
      <w:start w:val="1"/>
      <w:numFmt w:val="bullet"/>
      <w:pStyle w:val="Aufzhlungszeichen2"/>
      <w:lvlText w:val="-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28B662"/>
    <w:lvl w:ilvl="0">
      <w:start w:val="1"/>
      <w:numFmt w:val="decimal"/>
      <w:pStyle w:val="Listennummer"/>
      <w:lvlText w:val="%1."/>
      <w:lvlJc w:val="left"/>
      <w:pPr>
        <w:ind w:left="360" w:hanging="360"/>
      </w:pPr>
    </w:lvl>
  </w:abstractNum>
  <w:abstractNum w:abstractNumId="9">
    <w:nsid w:val="0449129E"/>
    <w:multiLevelType w:val="hybridMultilevel"/>
    <w:tmpl w:val="E5A819F6"/>
    <w:lvl w:ilvl="0" w:tplc="37AAEFB8">
      <w:start w:val="1"/>
      <w:numFmt w:val="bullet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303A4A"/>
    <w:multiLevelType w:val="hybridMultilevel"/>
    <w:tmpl w:val="328A4E3A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992AA6"/>
    <w:multiLevelType w:val="hybridMultilevel"/>
    <w:tmpl w:val="AB94DF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DE6601"/>
    <w:multiLevelType w:val="hybridMultilevel"/>
    <w:tmpl w:val="46FA5FA4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005A88"/>
    <w:multiLevelType w:val="hybridMultilevel"/>
    <w:tmpl w:val="AAF6325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3A3885"/>
    <w:multiLevelType w:val="hybridMultilevel"/>
    <w:tmpl w:val="8EF8376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274E1A"/>
    <w:multiLevelType w:val="multilevel"/>
    <w:tmpl w:val="B5483F92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1883A24"/>
    <w:multiLevelType w:val="hybridMultilevel"/>
    <w:tmpl w:val="3EFCA892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3B30E6"/>
    <w:multiLevelType w:val="hybridMultilevel"/>
    <w:tmpl w:val="9BD81836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E135F3"/>
    <w:multiLevelType w:val="hybridMultilevel"/>
    <w:tmpl w:val="B7F4B154"/>
    <w:lvl w:ilvl="0" w:tplc="06C62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550E94"/>
    <w:multiLevelType w:val="hybridMultilevel"/>
    <w:tmpl w:val="43D8052E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DA31C9"/>
    <w:multiLevelType w:val="hybridMultilevel"/>
    <w:tmpl w:val="62967944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D63D21"/>
    <w:multiLevelType w:val="hybridMultilevel"/>
    <w:tmpl w:val="8F7C19FC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C630DC"/>
    <w:multiLevelType w:val="hybridMultilevel"/>
    <w:tmpl w:val="8878E584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6"/>
  </w:num>
  <w:num w:numId="8">
    <w:abstractNumId w:val="21"/>
  </w:num>
  <w:num w:numId="9">
    <w:abstractNumId w:val="12"/>
  </w:num>
  <w:num w:numId="10">
    <w:abstractNumId w:val="22"/>
  </w:num>
  <w:num w:numId="11">
    <w:abstractNumId w:val="17"/>
  </w:num>
  <w:num w:numId="12">
    <w:abstractNumId w:val="19"/>
  </w:num>
  <w:num w:numId="13">
    <w:abstractNumId w:val="10"/>
  </w:num>
  <w:num w:numId="14">
    <w:abstractNumId w:val="20"/>
  </w:num>
  <w:num w:numId="15">
    <w:abstractNumId w:val="1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8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8"/>
  </w:num>
  <w:num w:numId="28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1" w:cryptProviderType="rsaAES" w:cryptAlgorithmClass="hash" w:cryptAlgorithmType="typeAny" w:cryptAlgorithmSid="14" w:cryptSpinCount="100000" w:hash="R6yq0UwTik4poXACuwqurTqZa5jufcUkYzNIUJlr5720D8fjh5/2xQV0QJQPQRPAUtRN/KvwLlvAaUTYdu3Jzg==" w:salt="LIhWSBrou0EKkE2xYOHRDg=="/>
  <w:defaultTabStop w:val="425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E90B19"/>
    <w:rsid w:val="000C18DD"/>
    <w:rsid w:val="000C2D23"/>
    <w:rsid w:val="00196EA1"/>
    <w:rsid w:val="00276F12"/>
    <w:rsid w:val="002A6DAF"/>
    <w:rsid w:val="002A7F40"/>
    <w:rsid w:val="002C4C7E"/>
    <w:rsid w:val="002F2554"/>
    <w:rsid w:val="00347857"/>
    <w:rsid w:val="003819A4"/>
    <w:rsid w:val="003C252B"/>
    <w:rsid w:val="004235FE"/>
    <w:rsid w:val="00466D0B"/>
    <w:rsid w:val="004F445A"/>
    <w:rsid w:val="00514B78"/>
    <w:rsid w:val="00542EC5"/>
    <w:rsid w:val="0059214C"/>
    <w:rsid w:val="005A5FDA"/>
    <w:rsid w:val="005E0DE3"/>
    <w:rsid w:val="00725C3D"/>
    <w:rsid w:val="007C54AD"/>
    <w:rsid w:val="007D630D"/>
    <w:rsid w:val="00850C35"/>
    <w:rsid w:val="00852AD3"/>
    <w:rsid w:val="008C3EC5"/>
    <w:rsid w:val="009D2491"/>
    <w:rsid w:val="009E0381"/>
    <w:rsid w:val="00A26C39"/>
    <w:rsid w:val="00B16B93"/>
    <w:rsid w:val="00B341E0"/>
    <w:rsid w:val="00B743F2"/>
    <w:rsid w:val="00BB4539"/>
    <w:rsid w:val="00BB558A"/>
    <w:rsid w:val="00BF276E"/>
    <w:rsid w:val="00D73CE9"/>
    <w:rsid w:val="00DD384D"/>
    <w:rsid w:val="00E90B19"/>
    <w:rsid w:val="00E9157E"/>
    <w:rsid w:val="00F10741"/>
    <w:rsid w:val="00F451B6"/>
    <w:rsid w:val="00F9022F"/>
    <w:rsid w:val="00F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;"/>
  <w14:docId w14:val="5771F47E"/>
  <w15:chartTrackingRefBased/>
  <w15:docId w15:val="{0814F847-0538-455A-A964-4DF7E8E7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fr-C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Number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uiPriority w:val="1"/>
    <w:qFormat/>
    <w:pPr>
      <w:keepNext/>
      <w:numPr>
        <w:numId w:val="21"/>
      </w:numPr>
      <w:tabs>
        <w:tab w:val="left" w:pos="851"/>
      </w:tabs>
      <w:suppressAutoHyphens/>
      <w:spacing w:before="360" w:after="180" w:line="260" w:lineRule="atLeast"/>
      <w:outlineLvl w:val="0"/>
    </w:pPr>
    <w:rPr>
      <w:b/>
      <w:bCs/>
      <w:sz w:val="24"/>
      <w:szCs w:val="24"/>
    </w:rPr>
  </w:style>
  <w:style w:type="paragraph" w:styleId="berschrift2">
    <w:name w:val="heading 2"/>
    <w:basedOn w:val="berschrift1"/>
    <w:next w:val="Standard"/>
    <w:uiPriority w:val="1"/>
    <w:qFormat/>
    <w:pPr>
      <w:numPr>
        <w:ilvl w:val="1"/>
      </w:numPr>
      <w:spacing w:before="240"/>
      <w:outlineLvl w:val="1"/>
    </w:pPr>
    <w:rPr>
      <w:bCs w:val="0"/>
      <w:sz w:val="22"/>
    </w:rPr>
  </w:style>
  <w:style w:type="paragraph" w:styleId="berschrift3">
    <w:name w:val="heading 3"/>
    <w:basedOn w:val="berschrift2"/>
    <w:next w:val="Standard"/>
    <w:uiPriority w:val="1"/>
    <w:qFormat/>
    <w:pPr>
      <w:numPr>
        <w:ilvl w:val="2"/>
      </w:numPr>
      <w:tabs>
        <w:tab w:val="clear" w:pos="964"/>
        <w:tab w:val="num" w:pos="851"/>
      </w:tabs>
      <w:outlineLvl w:val="2"/>
    </w:pPr>
    <w:rPr>
      <w:rFonts w:cs="Arial"/>
      <w:bCs/>
      <w:szCs w:val="26"/>
    </w:rPr>
  </w:style>
  <w:style w:type="paragraph" w:styleId="berschrift4">
    <w:name w:val="heading 4"/>
    <w:basedOn w:val="berschrift3"/>
    <w:next w:val="Standard"/>
    <w:uiPriority w:val="1"/>
    <w:unhideWhenUsed/>
    <w:qFormat/>
    <w:pPr>
      <w:keepLines/>
      <w:numPr>
        <w:ilvl w:val="3"/>
      </w:numPr>
      <w:tabs>
        <w:tab w:val="clear" w:pos="1080"/>
        <w:tab w:val="num" w:pos="851"/>
      </w:tabs>
      <w:outlineLvl w:val="3"/>
    </w:pPr>
    <w:rPr>
      <w:rFonts w:cs="Times New Roman"/>
      <w:bCs w:val="0"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Standardeinzug">
    <w:name w:val="Normal Indent"/>
    <w:basedOn w:val="Standard"/>
    <w:pPr>
      <w:spacing w:line="260" w:lineRule="atLeast"/>
      <w:ind w:left="851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pPr>
      <w:spacing w:after="60"/>
    </w:pPr>
    <w:rPr>
      <w:rFonts w:cs="Arial"/>
      <w:b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character" w:styleId="Kommentarzeichen">
    <w:name w:val="annotation reference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2">
    <w:name w:val="List Bullet 2"/>
    <w:aliases w:val="Aufzählung Strich eingerückt"/>
    <w:basedOn w:val="Aufzhlungszeichen"/>
    <w:pPr>
      <w:numPr>
        <w:numId w:val="2"/>
      </w:numPr>
    </w:pPr>
  </w:style>
  <w:style w:type="paragraph" w:styleId="Aufzhlungszeichen">
    <w:name w:val="List Bullet"/>
    <w:aliases w:val="Aufzählung Strich"/>
    <w:basedOn w:val="Standard"/>
    <w:pPr>
      <w:numPr>
        <w:numId w:val="1"/>
      </w:numPr>
    </w:pPr>
  </w:style>
  <w:style w:type="paragraph" w:styleId="Aufzhlungszeichen3">
    <w:name w:val="List Bullet 3"/>
    <w:aliases w:val="Aufzählung Strich eingerückt 2"/>
    <w:basedOn w:val="Standard"/>
    <w:pPr>
      <w:numPr>
        <w:numId w:val="3"/>
      </w:numPr>
    </w:pPr>
  </w:style>
  <w:style w:type="paragraph" w:styleId="Aufzhlungszeichen4">
    <w:name w:val="List Bullet 4"/>
    <w:aliases w:val="Aufzählung Strich eingerückt 3"/>
    <w:basedOn w:val="Standard"/>
    <w:pPr>
      <w:numPr>
        <w:numId w:val="4"/>
      </w:numPr>
    </w:pPr>
  </w:style>
  <w:style w:type="paragraph" w:styleId="Aufzhlungszeichen5">
    <w:name w:val="List Bullet 5"/>
    <w:aliases w:val="Aufzählung Strich eingerückt 4"/>
    <w:basedOn w:val="Standard"/>
    <w:pPr>
      <w:numPr>
        <w:numId w:val="5"/>
      </w:numPr>
    </w:pPr>
  </w:style>
  <w:style w:type="paragraph" w:styleId="Blocktext">
    <w:name w:val="Block Text"/>
    <w:basedOn w:val="Standard"/>
    <w:pPr>
      <w:spacing w:after="120"/>
      <w:jc w:val="both"/>
    </w:pPr>
  </w:style>
  <w:style w:type="paragraph" w:styleId="Index1">
    <w:name w:val="index 1"/>
    <w:basedOn w:val="Standard"/>
    <w:next w:val="Standard"/>
    <w:autoRedefine/>
    <w:semiHidden/>
    <w:pPr>
      <w:ind w:left="425" w:hanging="425"/>
    </w:pPr>
  </w:style>
  <w:style w:type="paragraph" w:styleId="Index2">
    <w:name w:val="index 2"/>
    <w:basedOn w:val="Standard"/>
    <w:next w:val="Standard"/>
    <w:autoRedefine/>
    <w:semiHidden/>
    <w:pPr>
      <w:ind w:left="851" w:hanging="851"/>
    </w:pPr>
  </w:style>
  <w:style w:type="paragraph" w:styleId="Index3">
    <w:name w:val="index 3"/>
    <w:basedOn w:val="Standard"/>
    <w:next w:val="Standard"/>
    <w:autoRedefine/>
    <w:semiHidden/>
    <w:pPr>
      <w:ind w:left="1276" w:hanging="1276"/>
    </w:pPr>
  </w:style>
  <w:style w:type="paragraph" w:styleId="Index4">
    <w:name w:val="index 4"/>
    <w:basedOn w:val="Standard"/>
    <w:next w:val="Standard"/>
    <w:autoRedefine/>
    <w:semiHidden/>
    <w:pPr>
      <w:ind w:left="1701" w:hanging="1701"/>
    </w:pPr>
  </w:style>
  <w:style w:type="paragraph" w:styleId="Index5">
    <w:name w:val="index 5"/>
    <w:basedOn w:val="Standard"/>
    <w:next w:val="Standard"/>
    <w:autoRedefine/>
    <w:semiHidden/>
    <w:pPr>
      <w:ind w:left="2126" w:hanging="2126"/>
    </w:pPr>
  </w:style>
  <w:style w:type="paragraph" w:styleId="Index6">
    <w:name w:val="index 6"/>
    <w:basedOn w:val="Standard"/>
    <w:next w:val="Standard"/>
    <w:autoRedefine/>
    <w:semiHidden/>
    <w:pPr>
      <w:ind w:left="2552" w:hanging="2552"/>
    </w:pPr>
  </w:style>
  <w:style w:type="paragraph" w:styleId="Index7">
    <w:name w:val="index 7"/>
    <w:basedOn w:val="Standard"/>
    <w:next w:val="Standard"/>
    <w:autoRedefine/>
    <w:semiHidden/>
    <w:pPr>
      <w:ind w:left="2977" w:hanging="2977"/>
    </w:pPr>
  </w:style>
  <w:style w:type="paragraph" w:styleId="Index8">
    <w:name w:val="index 8"/>
    <w:basedOn w:val="Standard"/>
    <w:next w:val="Standard"/>
    <w:autoRedefine/>
    <w:semiHidden/>
    <w:pPr>
      <w:ind w:left="3402" w:hanging="3402"/>
    </w:pPr>
  </w:style>
  <w:style w:type="paragraph" w:styleId="Index9">
    <w:name w:val="index 9"/>
    <w:basedOn w:val="Standard"/>
    <w:next w:val="Standard"/>
    <w:autoRedefine/>
    <w:semiHidden/>
    <w:pPr>
      <w:ind w:left="3827" w:hanging="3827"/>
    </w:p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aliases w:val="Aufzählung abc"/>
    <w:basedOn w:val="Standard"/>
    <w:pPr>
      <w:numPr>
        <w:numId w:val="10"/>
      </w:numPr>
    </w:pPr>
  </w:style>
  <w:style w:type="paragraph" w:styleId="Liste2">
    <w:name w:val="List 2"/>
    <w:aliases w:val="Aufzählung abc eingerückt"/>
    <w:basedOn w:val="Standard"/>
    <w:pPr>
      <w:numPr>
        <w:numId w:val="6"/>
      </w:numPr>
    </w:pPr>
  </w:style>
  <w:style w:type="paragraph" w:styleId="Liste3">
    <w:name w:val="List 3"/>
    <w:aliases w:val="Aufzählung abc eingerückt 2"/>
    <w:basedOn w:val="Standard"/>
    <w:pPr>
      <w:numPr>
        <w:numId w:val="7"/>
      </w:numPr>
    </w:pPr>
  </w:style>
  <w:style w:type="paragraph" w:styleId="Liste4">
    <w:name w:val="List 4"/>
    <w:aliases w:val="Aufzählung abc eingerückt 3"/>
    <w:basedOn w:val="Standard"/>
    <w:pPr>
      <w:numPr>
        <w:numId w:val="8"/>
      </w:numPr>
    </w:pPr>
  </w:style>
  <w:style w:type="paragraph" w:styleId="Liste5">
    <w:name w:val="List 5"/>
    <w:aliases w:val="Aufzählung abc eingerückt 4"/>
    <w:basedOn w:val="Standard"/>
    <w:pPr>
      <w:numPr>
        <w:numId w:val="9"/>
      </w:numPr>
    </w:pPr>
  </w:style>
  <w:style w:type="paragraph" w:styleId="Listenfortsetzung">
    <w:name w:val="List Continue"/>
    <w:aliases w:val="Aufzählung Punkt"/>
    <w:basedOn w:val="Standard"/>
    <w:pPr>
      <w:numPr>
        <w:numId w:val="15"/>
      </w:numPr>
    </w:pPr>
  </w:style>
  <w:style w:type="paragraph" w:styleId="Listenfortsetzung2">
    <w:name w:val="List Continue 2"/>
    <w:aliases w:val="Aufzählung Punkt eingerückt"/>
    <w:basedOn w:val="Standard"/>
    <w:pPr>
      <w:numPr>
        <w:numId w:val="11"/>
      </w:numPr>
    </w:pPr>
  </w:style>
  <w:style w:type="paragraph" w:styleId="Listenfortsetzung3">
    <w:name w:val="List Continue 3"/>
    <w:aliases w:val="Aufzählung Punkt eingerückt 2"/>
    <w:basedOn w:val="Standard"/>
    <w:pPr>
      <w:numPr>
        <w:numId w:val="12"/>
      </w:numPr>
    </w:pPr>
  </w:style>
  <w:style w:type="paragraph" w:styleId="Listenfortsetzung4">
    <w:name w:val="List Continue 4"/>
    <w:aliases w:val="Aufzählung Punkt eingerückt 3"/>
    <w:basedOn w:val="Standard"/>
    <w:pPr>
      <w:numPr>
        <w:numId w:val="13"/>
      </w:numPr>
    </w:pPr>
  </w:style>
  <w:style w:type="paragraph" w:styleId="Listenfortsetzung5">
    <w:name w:val="List Continue 5"/>
    <w:aliases w:val="Aufzählung Punkt eingerückt 4"/>
    <w:basedOn w:val="Standard"/>
    <w:pPr>
      <w:numPr>
        <w:numId w:val="14"/>
      </w:numPr>
    </w:pPr>
  </w:style>
  <w:style w:type="paragraph" w:styleId="Listennummer">
    <w:name w:val="List Number"/>
    <w:aliases w:val="Aufzählung 1.2.3.4"/>
    <w:basedOn w:val="Standard"/>
    <w:qFormat/>
    <w:pPr>
      <w:numPr>
        <w:numId w:val="20"/>
      </w:numPr>
      <w:tabs>
        <w:tab w:val="left" w:pos="567"/>
      </w:tabs>
      <w:spacing w:after="220"/>
    </w:pPr>
  </w:style>
  <w:style w:type="paragraph" w:styleId="Listennummer2">
    <w:name w:val="List Number 2"/>
    <w:aliases w:val="Aufzählung 1.2.3.4. eingerückt"/>
    <w:basedOn w:val="Standard"/>
    <w:pPr>
      <w:numPr>
        <w:numId w:val="16"/>
      </w:numPr>
    </w:pPr>
  </w:style>
  <w:style w:type="paragraph" w:styleId="Listennummer3">
    <w:name w:val="List Number 3"/>
    <w:aliases w:val="Aufzählung 1.2.3.4. eingerückt 2"/>
    <w:basedOn w:val="Standard"/>
    <w:pPr>
      <w:numPr>
        <w:numId w:val="17"/>
      </w:numPr>
    </w:pPr>
  </w:style>
  <w:style w:type="paragraph" w:styleId="Listennummer4">
    <w:name w:val="List Number 4"/>
    <w:aliases w:val="Aufzählung 1.2.3.4. eingerückt 3"/>
    <w:basedOn w:val="Standard"/>
    <w:pPr>
      <w:numPr>
        <w:numId w:val="18"/>
      </w:numPr>
    </w:pPr>
  </w:style>
  <w:style w:type="paragraph" w:styleId="Listennummer5">
    <w:name w:val="List Number 5"/>
    <w:aliases w:val="Aufzählung 1.2.3.4. eingerückt 4"/>
    <w:basedOn w:val="Standard"/>
    <w:pPr>
      <w:numPr>
        <w:numId w:val="19"/>
      </w:numPr>
    </w:p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Funotentext">
    <w:name w:val="footnote text"/>
    <w:basedOn w:val="Standard"/>
    <w:link w:val="FunotentextZchn"/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sz w:val="18"/>
      <w:vertAlign w:val="superscript"/>
    </w:rPr>
  </w:style>
  <w:style w:type="paragraph" w:customStyle="1" w:styleId="KopfDept">
    <w:name w:val="KopfDept"/>
    <w:basedOn w:val="Kopfzeile"/>
    <w:next w:val="Standard"/>
    <w:pPr>
      <w:spacing w:after="100"/>
      <w:contextualSpacing/>
    </w:p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Pfad">
    <w:name w:val="Pfad"/>
    <w:next w:val="Standard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Titelklein">
    <w:name w:val="Titel klein"/>
    <w:basedOn w:val="Standard"/>
    <w:qFormat/>
    <w:pPr>
      <w:spacing w:line="260" w:lineRule="atLeast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Pr>
      <w:rFonts w:ascii="Arial" w:hAnsi="Arial"/>
      <w:lang w:val="fr-CH" w:eastAsia="fr-CH"/>
    </w:rPr>
  </w:style>
  <w:style w:type="paragraph" w:styleId="Sprechblasentext">
    <w:name w:val="Balloon Text"/>
    <w:basedOn w:val="Standard"/>
    <w:link w:val="SprechblasentextZchn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Pr>
      <w:rFonts w:ascii="Segoe UI" w:hAnsi="Segoe UI" w:cs="Segoe UI"/>
      <w:sz w:val="18"/>
      <w:szCs w:val="18"/>
    </w:rPr>
  </w:style>
  <w:style w:type="character" w:customStyle="1" w:styleId="KommentartextZchn">
    <w:name w:val="Kommentartext Zchn"/>
    <w:link w:val="Kommentartext"/>
    <w:semiHidden/>
    <w:rsid w:val="007D630D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DD38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gegenarmut@bsv.admin.ch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0304\LOCALS~1\Temp\Protokoll_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45AD032ADC4AF88FBF30620415F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8CDDC-C42B-4804-ABE6-2C4AE8EB5F59}"/>
      </w:docPartPr>
      <w:docPartBody>
        <w:p w:rsidR="002B5515" w:rsidRDefault="00313573" w:rsidP="00313573">
          <w:pPr>
            <w:pStyle w:val="9C45AD032ADC4AF88FBF30620415F4B3"/>
          </w:pPr>
          <w:r w:rsidRPr="00A104F5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F5D680C5C1848208469329280E39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EC298-27EC-4119-B643-3BCD95A81E91}"/>
      </w:docPartPr>
      <w:docPartBody>
        <w:p w:rsidR="002B5515" w:rsidRDefault="00313573" w:rsidP="00313573">
          <w:pPr>
            <w:pStyle w:val="BF5D680C5C1848208469329280E39FC9"/>
          </w:pPr>
          <w:r w:rsidRPr="00A104F5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C78B57266CE401B93BC57D4626E1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80C2D-4A01-4448-B993-9700EE125F9C}"/>
      </w:docPartPr>
      <w:docPartBody>
        <w:p w:rsidR="008D467C" w:rsidRDefault="00A703D2" w:rsidP="00A703D2">
          <w:pPr>
            <w:pStyle w:val="FC78B57266CE401B93BC57D4626E1272"/>
          </w:pPr>
          <w:r w:rsidRPr="00A104F5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73"/>
    <w:rsid w:val="002B5515"/>
    <w:rsid w:val="00313573"/>
    <w:rsid w:val="003E6E0B"/>
    <w:rsid w:val="008D467C"/>
    <w:rsid w:val="00A7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6E0B"/>
    <w:rPr>
      <w:color w:val="808080"/>
    </w:rPr>
  </w:style>
  <w:style w:type="paragraph" w:customStyle="1" w:styleId="9C45AD032ADC4AF88FBF30620415F4B3">
    <w:name w:val="9C45AD032ADC4AF88FBF30620415F4B3"/>
    <w:rsid w:val="00313573"/>
  </w:style>
  <w:style w:type="paragraph" w:customStyle="1" w:styleId="BF5D680C5C1848208469329280E39FC9">
    <w:name w:val="BF5D680C5C1848208469329280E39FC9"/>
    <w:rsid w:val="00313573"/>
  </w:style>
  <w:style w:type="paragraph" w:customStyle="1" w:styleId="FC78B57266CE401B93BC57D4626E1272">
    <w:name w:val="FC78B57266CE401B93BC57D4626E1272"/>
    <w:rsid w:val="00A703D2"/>
  </w:style>
  <w:style w:type="paragraph" w:customStyle="1" w:styleId="579E6CA76058411F98ADD83665792E73">
    <w:name w:val="579E6CA76058411F98ADD83665792E73"/>
    <w:rsid w:val="003E6E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6F15F9B-DC49-456D-82B1-87BCA6D2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Protokoll_F</Template>
  <TotalTime>0</TotalTime>
  <Pages>2</Pages>
  <Words>360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Procès-verbal</vt:lpstr>
      <vt:lpstr>Procès-verbal</vt:lpstr>
    </vt:vector>
  </TitlesOfParts>
  <Company>Bundesverwaltung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Procès-verbal</dc:title>
  <dc:subject/>
  <dc:creator>Markus Fuhrer</dc:creator>
  <cp:keywords/>
  <cp:lastModifiedBy>Baerlocher Maurus BSV</cp:lastModifiedBy>
  <cp:revision>24</cp:revision>
  <cp:lastPrinted>2015-02-18T15:58:00Z</cp:lastPrinted>
  <dcterms:created xsi:type="dcterms:W3CDTF">2015-02-17T13:59:00Z</dcterms:created>
  <dcterms:modified xsi:type="dcterms:W3CDTF">2015-02-19T15:40:00Z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EFF20 / TG64</vt:lpwstr>
  </property>
  <property fmtid="{D5CDD505-2E9C-101B-9397-08002B2CF9AE}" pid="3" name="Department">
    <vt:lpwstr>DFI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/>
  </property>
  <property fmtid="{D5CDD505-2E9C-101B-9397-08002B2CF9AE}" pid="9" name="DepartmentName">
    <vt:lpwstr>Département fédéral de l'intérieur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>Réference du document</vt:lpwstr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+41 31 32 27880</vt:lpwstr>
  </property>
  <property fmtid="{D5CDD505-2E9C-101B-9397-08002B2CF9AE}" pid="22" name="Footer_D">
    <vt:lpwstr>Planung, Prozesse, Ressourcen</vt:lpwstr>
  </property>
  <property fmtid="{D5CDD505-2E9C-101B-9397-08002B2CF9AE}" pid="23" name="Footer_E">
    <vt:lpwstr/>
  </property>
  <property fmtid="{D5CDD505-2E9C-101B-9397-08002B2CF9AE}" pid="24" name="Footer_F">
    <vt:lpwstr>Planification, processus et ressources</vt:lpwstr>
  </property>
  <property fmtid="{D5CDD505-2E9C-101B-9397-08002B2CF9AE}" pid="25" name="Footer_I">
    <vt:lpwstr>Pianificazione, processi e risorse</vt:lpwstr>
  </property>
  <property fmtid="{D5CDD505-2E9C-101B-9397-08002B2CF9AE}" pid="26" name="Footer_R">
    <vt:lpwstr>Planung, Prozesse, Ressourcen</vt:lpwstr>
  </property>
  <property fmtid="{D5CDD505-2E9C-101B-9397-08002B2CF9AE}" pid="27" name="Function">
    <vt:lpwstr>UserFunction_F</vt:lpwstr>
  </property>
  <property fmtid="{D5CDD505-2E9C-101B-9397-08002B2CF9AE}" pid="28" name="Header_D">
    <vt:lpwstr>Planung, Prozesse, Ressourcen</vt:lpwstr>
  </property>
  <property fmtid="{D5CDD505-2E9C-101B-9397-08002B2CF9AE}" pid="29" name="Header_E">
    <vt:lpwstr/>
  </property>
  <property fmtid="{D5CDD505-2E9C-101B-9397-08002B2CF9AE}" pid="30" name="Header_F">
    <vt:lpwstr>Planification, processus et ressources</vt:lpwstr>
  </property>
  <property fmtid="{D5CDD505-2E9C-101B-9397-08002B2CF9AE}" pid="31" name="Header_I">
    <vt:lpwstr>Pianificazione, processi e risorse</vt:lpwstr>
  </property>
  <property fmtid="{D5CDD505-2E9C-101B-9397-08002B2CF9AE}" pid="32" name="Header_R">
    <vt:lpwstr>Planung, Prozesse, Ressourcen</vt:lpwstr>
  </property>
  <property fmtid="{D5CDD505-2E9C-101B-9397-08002B2CF9AE}" pid="33" name="Internet">
    <vt:lpwstr>http://www.ofas.admin.ch</vt:lpwstr>
  </property>
  <property fmtid="{D5CDD505-2E9C-101B-9397-08002B2CF9AE}" pid="34" name="Internet_D">
    <vt:lpwstr>http://www.bsv.admin.ch</vt:lpwstr>
  </property>
  <property fmtid="{D5CDD505-2E9C-101B-9397-08002B2CF9AE}" pid="35" name="Internet_E">
    <vt:lpwstr>http://www.bsv.admin.ch</vt:lpwstr>
  </property>
  <property fmtid="{D5CDD505-2E9C-101B-9397-08002B2CF9AE}" pid="36" name="Internet_F">
    <vt:lpwstr>http://www.ofas.admin.ch</vt:lpwstr>
  </property>
  <property fmtid="{D5CDD505-2E9C-101B-9397-08002B2CF9AE}" pid="37" name="Internet_I">
    <vt:lpwstr>http://www.ufas.admin.ch</vt:lpwstr>
  </property>
  <property fmtid="{D5CDD505-2E9C-101B-9397-08002B2CF9AE}" pid="38" name="Internet_R">
    <vt:lpwstr>http://www.bsv.admin.ch</vt:lpwstr>
  </property>
  <property fmtid="{D5CDD505-2E9C-101B-9397-08002B2CF9AE}" pid="39" name="Land">
    <vt:lpwstr>CH</vt:lpwstr>
  </property>
  <property fmtid="{D5CDD505-2E9C-101B-9397-08002B2CF9AE}" pid="40" name="Location">
    <vt:lpwstr>Berne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/>
  </property>
  <property fmtid="{D5CDD505-2E9C-101B-9397-08002B2CF9AE}" pid="46" name="LocationAdr">
    <vt:lpwstr>Effingerstrasse 20</vt:lpwstr>
  </property>
  <property fmtid="{D5CDD505-2E9C-101B-9397-08002B2CF9AE}" pid="47" name="LocationPLZ">
    <vt:lpwstr>3003</vt:lpwstr>
  </property>
  <property fmtid="{D5CDD505-2E9C-101B-9397-08002B2CF9AE}" pid="48" name="LoginBuro">
    <vt:lpwstr>EFF20 / TG64</vt:lpwstr>
  </property>
  <property fmtid="{D5CDD505-2E9C-101B-9397-08002B2CF9AE}" pid="49" name="LoginFax">
    <vt:lpwstr>+41 31 32 27880</vt:lpwstr>
  </property>
  <property fmtid="{D5CDD505-2E9C-101B-9397-08002B2CF9AE}" pid="50" name="LoginFullName">
    <vt:lpwstr>Fuhrer Markus;u0304</vt:lpwstr>
  </property>
  <property fmtid="{D5CDD505-2E9C-101B-9397-08002B2CF9AE}" pid="51" name="LoginFunction_D">
    <vt:lpwstr>LoginFunction_D</vt:lpwstr>
  </property>
  <property fmtid="{D5CDD505-2E9C-101B-9397-08002B2CF9AE}" pid="52" name="LoginFunction_E">
    <vt:lpwstr>LoginFunction_E</vt:lpwstr>
  </property>
  <property fmtid="{D5CDD505-2E9C-101B-9397-08002B2CF9AE}" pid="53" name="LoginFunction_F">
    <vt:lpwstr>LoginFunction_F</vt:lpwstr>
  </property>
  <property fmtid="{D5CDD505-2E9C-101B-9397-08002B2CF9AE}" pid="54" name="LoginFunction_I">
    <vt:lpwstr>LoginFunction_I</vt:lpwstr>
  </property>
  <property fmtid="{D5CDD505-2E9C-101B-9397-08002B2CF9AE}" pid="55" name="LoginFunction_R">
    <vt:lpwstr>LoginFunction_R</vt:lpwstr>
  </property>
  <property fmtid="{D5CDD505-2E9C-101B-9397-08002B2CF9AE}" pid="56" name="LoginKurzel">
    <vt:lpwstr>Fuh</vt:lpwstr>
  </property>
  <property fmtid="{D5CDD505-2E9C-101B-9397-08002B2CF9AE}" pid="57" name="LoginLocation">
    <vt:lpwstr>Effingerstrasse 20</vt:lpwstr>
  </property>
  <property fmtid="{D5CDD505-2E9C-101B-9397-08002B2CF9AE}" pid="58" name="LoginMailAdr">
    <vt:lpwstr>markus.fuhrer@bsv.admin.ch</vt:lpwstr>
  </property>
  <property fmtid="{D5CDD505-2E9C-101B-9397-08002B2CF9AE}" pid="59" name="LoginName">
    <vt:lpwstr>Fuhrer</vt:lpwstr>
  </property>
  <property fmtid="{D5CDD505-2E9C-101B-9397-08002B2CF9AE}" pid="60" name="LoginOffice">
    <vt:lpwstr>LoginOffice</vt:lpwstr>
  </property>
  <property fmtid="{D5CDD505-2E9C-101B-9397-08002B2CF9AE}" pid="61" name="LoginOrgUnitID">
    <vt:lpwstr>REGIBIBL</vt:lpwstr>
  </property>
  <property fmtid="{D5CDD505-2E9C-101B-9397-08002B2CF9AE}" pid="62" name="LoginTel">
    <vt:lpwstr>+41 31 32 40655</vt:lpwstr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u0304</vt:lpwstr>
  </property>
  <property fmtid="{D5CDD505-2E9C-101B-9397-08002B2CF9AE}" pid="69" name="LoginVorname">
    <vt:lpwstr>Markus</vt:lpwstr>
  </property>
  <property fmtid="{D5CDD505-2E9C-101B-9397-08002B2CF9AE}" pid="70" name="MailAdr">
    <vt:lpwstr>markus.fuhrer@bsv.admin.ch</vt:lpwstr>
  </property>
  <property fmtid="{D5CDD505-2E9C-101B-9397-08002B2CF9AE}" pid="71" name="Management">
    <vt:lpwstr>Management</vt:lpwstr>
  </property>
  <property fmtid="{D5CDD505-2E9C-101B-9397-08002B2CF9AE}" pid="72" name="Office">
    <vt:lpwstr>OFAS</vt:lpwstr>
  </property>
  <property fmtid="{D5CDD505-2E9C-101B-9397-08002B2CF9AE}" pid="73" name="Office_D">
    <vt:lpwstr>BSV</vt:lpwstr>
  </property>
  <property fmtid="{D5CDD505-2E9C-101B-9397-08002B2CF9AE}" pid="74" name="Office_E">
    <vt:lpwstr/>
  </property>
  <property fmtid="{D5CDD505-2E9C-101B-9397-08002B2CF9AE}" pid="75" name="Office_F">
    <vt:lpwstr>OFAS</vt:lpwstr>
  </property>
  <property fmtid="{D5CDD505-2E9C-101B-9397-08002B2CF9AE}" pid="76" name="Office_I">
    <vt:lpwstr>UFAS</vt:lpwstr>
  </property>
  <property fmtid="{D5CDD505-2E9C-101B-9397-08002B2CF9AE}" pid="77" name="Office_R">
    <vt:lpwstr/>
  </property>
  <property fmtid="{D5CDD505-2E9C-101B-9397-08002B2CF9AE}" pid="78" name="OfficeMail">
    <vt:lpwstr>OfficeMail</vt:lpwstr>
  </property>
  <property fmtid="{D5CDD505-2E9C-101B-9397-08002B2CF9AE}" pid="79" name="OfficeName">
    <vt:lpwstr>Office fédéral des assurances sociales</vt:lpwstr>
  </property>
  <property fmtid="{D5CDD505-2E9C-101B-9397-08002B2CF9AE}" pid="80" name="OfficeName_D">
    <vt:lpwstr>Bundesamt für Sozialversicherungen</vt:lpwstr>
  </property>
  <property fmtid="{D5CDD505-2E9C-101B-9397-08002B2CF9AE}" pid="81" name="OfficeName_E">
    <vt:lpwstr>Federal Social Insurance Office</vt:lpwstr>
  </property>
  <property fmtid="{D5CDD505-2E9C-101B-9397-08002B2CF9AE}" pid="82" name="OfficeName_F">
    <vt:lpwstr>Office fédéral des assurances sociales</vt:lpwstr>
  </property>
  <property fmtid="{D5CDD505-2E9C-101B-9397-08002B2CF9AE}" pid="83" name="OfficeName_I">
    <vt:lpwstr>Ufficio federale delle assicurazioni sociali</vt:lpwstr>
  </property>
  <property fmtid="{D5CDD505-2E9C-101B-9397-08002B2CF9AE}" pid="84" name="OfficeName_R">
    <vt:lpwstr/>
  </property>
  <property fmtid="{D5CDD505-2E9C-101B-9397-08002B2CF9AE}" pid="85" name="OrgUnit">
    <vt:lpwstr>Planification, processus et ressources</vt:lpwstr>
  </property>
  <property fmtid="{D5CDD505-2E9C-101B-9397-08002B2CF9AE}" pid="86" name="OrgUnitCode">
    <vt:lpwstr/>
  </property>
  <property fmtid="{D5CDD505-2E9C-101B-9397-08002B2CF9AE}" pid="87" name="OrgUnitFax">
    <vt:lpwstr>+41 31 322 78 80</vt:lpwstr>
  </property>
  <property fmtid="{D5CDD505-2E9C-101B-9397-08002B2CF9AE}" pid="88" name="OrgUnitFooter">
    <vt:lpwstr>Planification, processus et ressources</vt:lpwstr>
  </property>
  <property fmtid="{D5CDD505-2E9C-101B-9397-08002B2CF9AE}" pid="89" name="OrgUnitID">
    <vt:lpwstr>REGIBIBL</vt:lpwstr>
  </property>
  <property fmtid="{D5CDD505-2E9C-101B-9397-08002B2CF9AE}" pid="90" name="OrgUnitMail">
    <vt:lpwstr/>
  </property>
  <property fmtid="{D5CDD505-2E9C-101B-9397-08002B2CF9AE}" pid="91" name="OrgUnitTel">
    <vt:lpwstr>+41 31 322 90 11</vt:lpwstr>
  </property>
  <property fmtid="{D5CDD505-2E9C-101B-9397-08002B2CF9AE}" pid="92" name="PostAdr">
    <vt:lpwstr>Berne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Fuh</vt:lpwstr>
  </property>
  <property fmtid="{D5CDD505-2E9C-101B-9397-08002B2CF9AE}" pid="100" name="Subject">
    <vt:lpwstr/>
  </property>
  <property fmtid="{D5CDD505-2E9C-101B-9397-08002B2CF9AE}" pid="101" name="Tel">
    <vt:lpwstr>+41 31 32 40655</vt:lpwstr>
  </property>
  <property fmtid="{D5CDD505-2E9C-101B-9397-08002B2CF9AE}" pid="102" name="Title">
    <vt:lpwstr>UserTitle_F</vt:lpwstr>
  </property>
  <property fmtid="{D5CDD505-2E9C-101B-9397-08002B2CF9AE}" pid="103" name="UnderUnit">
    <vt:lpwstr>UnderUnit_F</vt:lpwstr>
  </property>
  <property fmtid="{D5CDD505-2E9C-101B-9397-08002B2CF9AE}" pid="104" name="UnderUnit_D">
    <vt:lpwstr>UnderUnit_D</vt:lpwstr>
  </property>
  <property fmtid="{D5CDD505-2E9C-101B-9397-08002B2CF9AE}" pid="105" name="UnderUnit_E">
    <vt:lpwstr>UnderUnit_E</vt:lpwstr>
  </property>
  <property fmtid="{D5CDD505-2E9C-101B-9397-08002B2CF9AE}" pid="106" name="UnderUnit_F">
    <vt:lpwstr>UnderUnit_F</vt:lpwstr>
  </property>
  <property fmtid="{D5CDD505-2E9C-101B-9397-08002B2CF9AE}" pid="107" name="UnderUnit_I">
    <vt:lpwstr>UnderUnit_I</vt:lpwstr>
  </property>
  <property fmtid="{D5CDD505-2E9C-101B-9397-08002B2CF9AE}" pid="108" name="UnderUnit_R">
    <vt:lpwstr>UnderUnit_R</vt:lpwstr>
  </property>
  <property fmtid="{D5CDD505-2E9C-101B-9397-08002B2CF9AE}" pid="109" name="UserBuro">
    <vt:lpwstr>EFF20 / TG64</vt:lpwstr>
  </property>
  <property fmtid="{D5CDD505-2E9C-101B-9397-08002B2CF9AE}" pid="110" name="UserFax">
    <vt:lpwstr>+41 31 32 27880</vt:lpwstr>
  </property>
  <property fmtid="{D5CDD505-2E9C-101B-9397-08002B2CF9AE}" pid="111" name="UserFullName">
    <vt:lpwstr>Fuhrer Markus;u0304</vt:lpwstr>
  </property>
  <property fmtid="{D5CDD505-2E9C-101B-9397-08002B2CF9AE}" pid="112" name="UserFunction_D">
    <vt:lpwstr>UserFunction_D</vt:lpwstr>
  </property>
  <property fmtid="{D5CDD505-2E9C-101B-9397-08002B2CF9AE}" pid="113" name="UserFunction_E">
    <vt:lpwstr>UserFunction_E</vt:lpwstr>
  </property>
  <property fmtid="{D5CDD505-2E9C-101B-9397-08002B2CF9AE}" pid="114" name="UserFunction_F">
    <vt:lpwstr>UserFunction_F</vt:lpwstr>
  </property>
  <property fmtid="{D5CDD505-2E9C-101B-9397-08002B2CF9AE}" pid="115" name="UserFunction_I">
    <vt:lpwstr>UserFunction_I</vt:lpwstr>
  </property>
  <property fmtid="{D5CDD505-2E9C-101B-9397-08002B2CF9AE}" pid="116" name="UserFunction_R">
    <vt:lpwstr>UserFunction_R</vt:lpwstr>
  </property>
  <property fmtid="{D5CDD505-2E9C-101B-9397-08002B2CF9AE}" pid="117" name="UserKurzel">
    <vt:lpwstr>Fuh</vt:lpwstr>
  </property>
  <property fmtid="{D5CDD505-2E9C-101B-9397-08002B2CF9AE}" pid="118" name="UserLocation">
    <vt:lpwstr>Effingerstrasse 20</vt:lpwstr>
  </property>
  <property fmtid="{D5CDD505-2E9C-101B-9397-08002B2CF9AE}" pid="119" name="UserMailAdr">
    <vt:lpwstr>markus.fuhrer@bsv.admin.ch</vt:lpwstr>
  </property>
  <property fmtid="{D5CDD505-2E9C-101B-9397-08002B2CF9AE}" pid="120" name="UserName">
    <vt:lpwstr>Fuhrer</vt:lpwstr>
  </property>
  <property fmtid="{D5CDD505-2E9C-101B-9397-08002B2CF9AE}" pid="121" name="UserOffice">
    <vt:lpwstr>UserOffice</vt:lpwstr>
  </property>
  <property fmtid="{D5CDD505-2E9C-101B-9397-08002B2CF9AE}" pid="122" name="UserOrgUnitID">
    <vt:lpwstr>REGIBIBL</vt:lpwstr>
  </property>
  <property fmtid="{D5CDD505-2E9C-101B-9397-08002B2CF9AE}" pid="123" name="UserTel">
    <vt:lpwstr>+41 31 32 40655</vt:lpwstr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u0304</vt:lpwstr>
  </property>
  <property fmtid="{D5CDD505-2E9C-101B-9397-08002B2CF9AE}" pid="130" name="UserVorname">
    <vt:lpwstr>Markus</vt:lpwstr>
  </property>
  <property fmtid="{D5CDD505-2E9C-101B-9397-08002B2CF9AE}" pid="131" name="FSC#COOSYSTEM@1.1:Container">
    <vt:lpwstr>COO.2063.100.4.598173</vt:lpwstr>
  </property>
  <property fmtid="{D5CDD505-2E9C-101B-9397-08002B2CF9AE}" pid="132" name="FSC#COOELAK@1.1001:Subject">
    <vt:lpwstr/>
  </property>
  <property fmtid="{D5CDD505-2E9C-101B-9397-08002B2CF9AE}" pid="133" name="FSC#COOELAK@1.1001:FileReference">
    <vt:lpwstr>771.8/1030e-2012</vt:lpwstr>
  </property>
  <property fmtid="{D5CDD505-2E9C-101B-9397-08002B2CF9AE}" pid="134" name="FSC#COOELAK@1.1001:FileRefYear">
    <vt:lpwstr>2012</vt:lpwstr>
  </property>
  <property fmtid="{D5CDD505-2E9C-101B-9397-08002B2CF9AE}" pid="135" name="FSC#COOELAK@1.1001:FileRefOrdinal">
    <vt:lpwstr>1030</vt:lpwstr>
  </property>
  <property fmtid="{D5CDD505-2E9C-101B-9397-08002B2CF9AE}" pid="136" name="FSC#COOELAK@1.1001:FileRefOU">
    <vt:lpwstr/>
  </property>
  <property fmtid="{D5CDD505-2E9C-101B-9397-08002B2CF9AE}" pid="137" name="FSC#COOELAK@1.1001:Organization">
    <vt:lpwstr/>
  </property>
  <property fmtid="{D5CDD505-2E9C-101B-9397-08002B2CF9AE}" pid="138" name="FSC#COOELAK@1.1001:Owner">
    <vt:lpwstr> Luisier Rurangirwa</vt:lpwstr>
  </property>
  <property fmtid="{D5CDD505-2E9C-101B-9397-08002B2CF9AE}" pid="139" name="FSC#COOELAK@1.1001:OwnerExtension">
    <vt:lpwstr>+41 31 322 42 31</vt:lpwstr>
  </property>
  <property fmtid="{D5CDD505-2E9C-101B-9397-08002B2CF9AE}" pid="140" name="FSC#COOELAK@1.1001:OwnerFaxExtension">
    <vt:lpwstr>+41 31 322 78 80</vt:lpwstr>
  </property>
  <property fmtid="{D5CDD505-2E9C-101B-9397-08002B2CF9AE}" pid="141" name="FSC#COOELAK@1.1001:DispatchedBy">
    <vt:lpwstr/>
  </property>
  <property fmtid="{D5CDD505-2E9C-101B-9397-08002B2CF9AE}" pid="142" name="FSC#COOELAK@1.1001:DispatchedAt">
    <vt:lpwstr/>
  </property>
  <property fmtid="{D5CDD505-2E9C-101B-9397-08002B2CF9AE}" pid="143" name="FSC#COOELAK@1.1001:ApprovedBy">
    <vt:lpwstr/>
  </property>
  <property fmtid="{D5CDD505-2E9C-101B-9397-08002B2CF9AE}" pid="144" name="FSC#COOELAK@1.1001:ApprovedAt">
    <vt:lpwstr/>
  </property>
  <property fmtid="{D5CDD505-2E9C-101B-9397-08002B2CF9AE}" pid="145" name="FSC#COOELAK@1.1001:Department">
    <vt:lpwstr>Bereich Alter, Generationen und Gesellschaft, BSV</vt:lpwstr>
  </property>
  <property fmtid="{D5CDD505-2E9C-101B-9397-08002B2CF9AE}" pid="146" name="FSC#COOELAK@1.1001:CreatedAt">
    <vt:lpwstr>04.12.2013</vt:lpwstr>
  </property>
  <property fmtid="{D5CDD505-2E9C-101B-9397-08002B2CF9AE}" pid="147" name="FSC#COOELAK@1.1001:OU">
    <vt:lpwstr>Bereich Alter, Generationen und Gesellschaft, BSV</vt:lpwstr>
  </property>
  <property fmtid="{D5CDD505-2E9C-101B-9397-08002B2CF9AE}" pid="148" name="FSC#COOELAK@1.1001:Priority">
    <vt:lpwstr/>
  </property>
  <property fmtid="{D5CDD505-2E9C-101B-9397-08002B2CF9AE}" pid="149" name="FSC#COOELAK@1.1001:ObjBarCode">
    <vt:lpwstr>*COO.2063.100.4.598173*</vt:lpwstr>
  </property>
  <property fmtid="{D5CDD505-2E9C-101B-9397-08002B2CF9AE}" pid="150" name="FSC#COOELAK@1.1001:RefBarCode">
    <vt:lpwstr/>
  </property>
  <property fmtid="{D5CDD505-2E9C-101B-9397-08002B2CF9AE}" pid="151" name="FSC#COOELAK@1.1001:FileRefBarCode">
    <vt:lpwstr>*771.8/1030e-2012*</vt:lpwstr>
  </property>
  <property fmtid="{D5CDD505-2E9C-101B-9397-08002B2CF9AE}" pid="152" name="FSC#COOELAK@1.1001:ExternalRef">
    <vt:lpwstr/>
  </property>
  <property fmtid="{D5CDD505-2E9C-101B-9397-08002B2CF9AE}" pid="153" name="FSC#COOELAK@1.1001:IncomingNumber">
    <vt:lpwstr/>
  </property>
  <property fmtid="{D5CDD505-2E9C-101B-9397-08002B2CF9AE}" pid="154" name="FSC#COOELAK@1.1001:IncomingSubject">
    <vt:lpwstr/>
  </property>
  <property fmtid="{D5CDD505-2E9C-101B-9397-08002B2CF9AE}" pid="155" name="FSC#COOELAK@1.1001:ProcessResponsible">
    <vt:lpwstr/>
  </property>
  <property fmtid="{D5CDD505-2E9C-101B-9397-08002B2CF9AE}" pid="156" name="FSC#COOELAK@1.1001:ProcessResponsiblePhone">
    <vt:lpwstr/>
  </property>
  <property fmtid="{D5CDD505-2E9C-101B-9397-08002B2CF9AE}" pid="157" name="FSC#COOELAK@1.1001:ProcessResponsibleMail">
    <vt:lpwstr/>
  </property>
  <property fmtid="{D5CDD505-2E9C-101B-9397-08002B2CF9AE}" pid="158" name="FSC#COOELAK@1.1001:ProcessResponsibleFax">
    <vt:lpwstr/>
  </property>
  <property fmtid="{D5CDD505-2E9C-101B-9397-08002B2CF9AE}" pid="159" name="FSC#COOELAK@1.1001:ApproverFirstName">
    <vt:lpwstr/>
  </property>
  <property fmtid="{D5CDD505-2E9C-101B-9397-08002B2CF9AE}" pid="160" name="FSC#COOELAK@1.1001:ApproverSurName">
    <vt:lpwstr/>
  </property>
  <property fmtid="{D5CDD505-2E9C-101B-9397-08002B2CF9AE}" pid="161" name="FSC#COOELAK@1.1001:ApproverTitle">
    <vt:lpwstr/>
  </property>
  <property fmtid="{D5CDD505-2E9C-101B-9397-08002B2CF9AE}" pid="162" name="FSC#COOELAK@1.1001:ExternalDate">
    <vt:lpwstr/>
  </property>
  <property fmtid="{D5CDD505-2E9C-101B-9397-08002B2CF9AE}" pid="163" name="FSC#COOELAK@1.1001:SettlementApprovedAt">
    <vt:lpwstr/>
  </property>
  <property fmtid="{D5CDD505-2E9C-101B-9397-08002B2CF9AE}" pid="164" name="FSC#COOELAK@1.1001:BaseNumber">
    <vt:lpwstr>771.8</vt:lpwstr>
  </property>
  <property fmtid="{D5CDD505-2E9C-101B-9397-08002B2CF9AE}" pid="165" name="FSC#ELAKGOV@1.1001:PersonalSubjGender">
    <vt:lpwstr/>
  </property>
  <property fmtid="{D5CDD505-2E9C-101B-9397-08002B2CF9AE}" pid="166" name="FSC#ELAKGOV@1.1001:PersonalSubjFirstName">
    <vt:lpwstr/>
  </property>
  <property fmtid="{D5CDD505-2E9C-101B-9397-08002B2CF9AE}" pid="167" name="FSC#ELAKGOV@1.1001:PersonalSubjSurName">
    <vt:lpwstr/>
  </property>
  <property fmtid="{D5CDD505-2E9C-101B-9397-08002B2CF9AE}" pid="168" name="FSC#ELAKGOV@1.1001:PersonalSubjSalutation">
    <vt:lpwstr/>
  </property>
  <property fmtid="{D5CDD505-2E9C-101B-9397-08002B2CF9AE}" pid="169" name="FSC#ELAKGOV@1.1001:PersonalSubjAddress">
    <vt:lpwstr/>
  </property>
  <property fmtid="{D5CDD505-2E9C-101B-9397-08002B2CF9AE}" pid="170" name="FSC#BSVTEMPL@102.1950:FileRespAmtstitel">
    <vt:lpwstr/>
  </property>
  <property fmtid="{D5CDD505-2E9C-101B-9397-08002B2CF9AE}" pid="171" name="FSC#BSVTEMPL@102.1950:FileRespAmtstitel_F">
    <vt:lpwstr/>
  </property>
  <property fmtid="{D5CDD505-2E9C-101B-9397-08002B2CF9AE}" pid="172" name="FSC#BSVTEMPL@102.1950:FileRespAmtstitel_I">
    <vt:lpwstr/>
  </property>
  <property fmtid="{D5CDD505-2E9C-101B-9397-08002B2CF9AE}" pid="173" name="FSC#BSVTEMPL@102.1950:FileRespAmtstitel_E">
    <vt:lpwstr/>
  </property>
  <property fmtid="{D5CDD505-2E9C-101B-9397-08002B2CF9AE}" pid="174" name="FSC#BSVTEMPL@102.1950:AssignmentName">
    <vt:lpwstr/>
  </property>
  <property fmtid="{D5CDD505-2E9C-101B-9397-08002B2CF9AE}" pid="175" name="FSC#BSVTEMPL@102.1950:BSVShortsign">
    <vt:lpwstr/>
  </property>
  <property fmtid="{D5CDD505-2E9C-101B-9397-08002B2CF9AE}" pid="176" name="FSC#BSVTEMPL@102.1950:DocumentID">
    <vt:lpwstr>836</vt:lpwstr>
  </property>
  <property fmtid="{D5CDD505-2E9C-101B-9397-08002B2CF9AE}" pid="177" name="FSC#BSVTEMPL@102.1950:DocumentIDEnhanced">
    <vt:lpwstr>771.8/2012/01030 04.12.2013 Doknr: 836</vt:lpwstr>
  </property>
  <property fmtid="{D5CDD505-2E9C-101B-9397-08002B2CF9AE}" pid="178" name="FSC#BSVTEMPL@102.1950:Dossierref">
    <vt:lpwstr>771.8/2012/01030</vt:lpwstr>
  </property>
  <property fmtid="{D5CDD505-2E9C-101B-9397-08002B2CF9AE}" pid="179" name="FSC#BSVTEMPL@102.1950:Oursign">
    <vt:lpwstr>771.8/2012/01030 04.12.2013</vt:lpwstr>
  </property>
  <property fmtid="{D5CDD505-2E9C-101B-9397-08002B2CF9AE}" pid="180" name="FSC#BSVTEMPL@102.1950:EmpfName">
    <vt:lpwstr/>
  </property>
  <property fmtid="{D5CDD505-2E9C-101B-9397-08002B2CF9AE}" pid="181" name="FSC#BSVTEMPL@102.1950:EmpfOrt">
    <vt:lpwstr/>
  </property>
  <property fmtid="{D5CDD505-2E9C-101B-9397-08002B2CF9AE}" pid="182" name="FSC#BSVTEMPL@102.1950:EmpfPLZ">
    <vt:lpwstr/>
  </property>
  <property fmtid="{D5CDD505-2E9C-101B-9397-08002B2CF9AE}" pid="183" name="FSC#BSVTEMPL@102.1950:EmpfStrasse">
    <vt:lpwstr/>
  </property>
  <property fmtid="{D5CDD505-2E9C-101B-9397-08002B2CF9AE}" pid="184" name="FSC#BSVTEMPL@102.1950:FileRespEmail">
    <vt:lpwstr/>
  </property>
  <property fmtid="{D5CDD505-2E9C-101B-9397-08002B2CF9AE}" pid="185" name="FSC#BSVTEMPL@102.1950:FileRespFax">
    <vt:lpwstr/>
  </property>
  <property fmtid="{D5CDD505-2E9C-101B-9397-08002B2CF9AE}" pid="186" name="FSC#BSVTEMPL@102.1950:FileRespHome">
    <vt:lpwstr/>
  </property>
  <property fmtid="{D5CDD505-2E9C-101B-9397-08002B2CF9AE}" pid="187" name="FSC#BSVTEMPL@102.1950:FileResponsible">
    <vt:lpwstr/>
  </property>
  <property fmtid="{D5CDD505-2E9C-101B-9397-08002B2CF9AE}" pid="188" name="FSC#BSVTEMPL@102.1950:FileRespOrg">
    <vt:lpwstr>Geschäftsfeld Familie, Generationen und Gesellschaft, BSV</vt:lpwstr>
  </property>
  <property fmtid="{D5CDD505-2E9C-101B-9397-08002B2CF9AE}" pid="189" name="FSC#BSVTEMPL@102.1950:FileRespOrgHome">
    <vt:lpwstr>Bern</vt:lpwstr>
  </property>
  <property fmtid="{D5CDD505-2E9C-101B-9397-08002B2CF9AE}" pid="190" name="FSC#BSVTEMPL@102.1950:FileRespOrgStreet">
    <vt:lpwstr>Effingerstrasse 20</vt:lpwstr>
  </property>
  <property fmtid="{D5CDD505-2E9C-101B-9397-08002B2CF9AE}" pid="191" name="FSC#BSVTEMPL@102.1950:FileRespOrgZipCode">
    <vt:lpwstr>3003</vt:lpwstr>
  </property>
  <property fmtid="{D5CDD505-2E9C-101B-9397-08002B2CF9AE}" pid="192" name="FSC#BSVTEMPL@102.1950:FileRespOU">
    <vt:lpwstr>Geschäftsfeld Familie, Generationen und Gesellschaft</vt:lpwstr>
  </property>
  <property fmtid="{D5CDD505-2E9C-101B-9397-08002B2CF9AE}" pid="193" name="FSC#BSVTEMPL@102.1950:FileRespStreet">
    <vt:lpwstr/>
  </property>
  <property fmtid="{D5CDD505-2E9C-101B-9397-08002B2CF9AE}" pid="194" name="FSC#BSVTEMPL@102.1950:FileRespTel">
    <vt:lpwstr/>
  </property>
  <property fmtid="{D5CDD505-2E9C-101B-9397-08002B2CF9AE}" pid="195" name="FSC#BSVTEMPL@102.1950:FileRespZipCode">
    <vt:lpwstr/>
  </property>
  <property fmtid="{D5CDD505-2E9C-101B-9397-08002B2CF9AE}" pid="196" name="FSC#BSVTEMPL@102.1950:NameFileResponsible">
    <vt:lpwstr/>
  </property>
  <property fmtid="{D5CDD505-2E9C-101B-9397-08002B2CF9AE}" pid="197" name="FSC#BSVTEMPL@102.1950:Registrierdatum">
    <vt:lpwstr>04.12.2013</vt:lpwstr>
  </property>
  <property fmtid="{D5CDD505-2E9C-101B-9397-08002B2CF9AE}" pid="198" name="FSC#BSVTEMPL@102.1950:RegPlanPos">
    <vt:lpwstr>771.8</vt:lpwstr>
  </property>
  <property fmtid="{D5CDD505-2E9C-101B-9397-08002B2CF9AE}" pid="199" name="FSC#BSVTEMPL@102.1950:Shortsign">
    <vt:lpwstr/>
  </property>
  <property fmtid="{D5CDD505-2E9C-101B-9397-08002B2CF9AE}" pid="200" name="FSC#BSVTEMPL@102.1950:ShortsignCreate">
    <vt:lpwstr/>
  </property>
  <property fmtid="{D5CDD505-2E9C-101B-9397-08002B2CF9AE}" pid="201" name="FSC#BSVTEMPL@102.1950:SignApproved1">
    <vt:lpwstr/>
  </property>
  <property fmtid="{D5CDD505-2E9C-101B-9397-08002B2CF9AE}" pid="202" name="FSC#BSVTEMPL@102.1950:SignApproved2">
    <vt:lpwstr/>
  </property>
  <property fmtid="{D5CDD505-2E9C-101B-9397-08002B2CF9AE}" pid="203" name="FSC#BSVTEMPL@102.1950:SubjectSubFile">
    <vt:lpwstr/>
  </property>
  <property fmtid="{D5CDD505-2E9C-101B-9397-08002B2CF9AE}" pid="204" name="FSC#BSVTEMPL@102.1950:SubjectDocument">
    <vt:lpwstr/>
  </property>
  <property fmtid="{D5CDD505-2E9C-101B-9397-08002B2CF9AE}" pid="205" name="FSC#BSVTEMPL@102.1950:TitleDossier">
    <vt:lpwstr>Programm Armutsbekämpfung, Armutskonferenz, Armutsstrategie</vt:lpwstr>
  </property>
  <property fmtid="{D5CDD505-2E9C-101B-9397-08002B2CF9AE}" pid="206" name="FSC#BSVTEMPL@102.1950:UserFunction">
    <vt:lpwstr/>
  </property>
  <property fmtid="{D5CDD505-2E9C-101B-9397-08002B2CF9AE}" pid="207" name="FSC#BSVTEMPL@102.1950:VornameNameFileResponsible">
    <vt:lpwstr/>
  </property>
  <property fmtid="{D5CDD505-2E9C-101B-9397-08002B2CF9AE}" pid="208" name="FSC#BSVTEMPL@102.1950:ZusendungAm">
    <vt:lpwstr/>
  </property>
  <property fmtid="{D5CDD505-2E9C-101B-9397-08002B2CF9AE}" pid="209" name="FSC#BSVTEMPL@102.1950:SozVerNr">
    <vt:lpwstr/>
  </property>
  <property fmtid="{D5CDD505-2E9C-101B-9397-08002B2CF9AE}" pid="210" name="#UserID">
    <vt:lpwstr>'u0304'</vt:lpwstr>
  </property>
  <property fmtid="{D5CDD505-2E9C-101B-9397-08002B2CF9AE}" pid="211" name="BearbUserID">
    <vt:lpwstr/>
  </property>
  <property fmtid="{D5CDD505-2E9C-101B-9397-08002B2CF9AE}" pid="212" name="BearbFullname">
    <vt:lpwstr/>
  </property>
  <property fmtid="{D5CDD505-2E9C-101B-9397-08002B2CF9AE}" pid="213" name="BearbName">
    <vt:lpwstr/>
  </property>
  <property fmtid="{D5CDD505-2E9C-101B-9397-08002B2CF9AE}" pid="214" name="BearbVorname">
    <vt:lpwstr/>
  </property>
  <property fmtid="{D5CDD505-2E9C-101B-9397-08002B2CF9AE}" pid="215" name="BearbKurzel">
    <vt:lpwstr/>
  </property>
  <property fmtid="{D5CDD505-2E9C-101B-9397-08002B2CF9AE}" pid="216" name="BearbBuro">
    <vt:lpwstr/>
  </property>
  <property fmtid="{D5CDD505-2E9C-101B-9397-08002B2CF9AE}" pid="217" name="BearbTel">
    <vt:lpwstr/>
  </property>
  <property fmtid="{D5CDD505-2E9C-101B-9397-08002B2CF9AE}" pid="218" name="BearbFax">
    <vt:lpwstr/>
  </property>
  <property fmtid="{D5CDD505-2E9C-101B-9397-08002B2CF9AE}" pid="219" name="BearbMailAdr">
    <vt:lpwstr/>
  </property>
  <property fmtid="{D5CDD505-2E9C-101B-9397-08002B2CF9AE}" pid="220" name="BearbLocation">
    <vt:lpwstr/>
  </property>
  <property fmtid="{D5CDD505-2E9C-101B-9397-08002B2CF9AE}" pid="221" name="BearbOrgUnitID">
    <vt:lpwstr/>
  </property>
  <property fmtid="{D5CDD505-2E9C-101B-9397-08002B2CF9AE}" pid="222" name="LoginOrgUnitTel">
    <vt:lpwstr>+41 31 322 90 11</vt:lpwstr>
  </property>
  <property fmtid="{D5CDD505-2E9C-101B-9397-08002B2CF9AE}" pid="223" name="BearbOrgUnitTel">
    <vt:lpwstr/>
  </property>
  <property fmtid="{D5CDD505-2E9C-101B-9397-08002B2CF9AE}" pid="224" name="UserOrgUnitTel">
    <vt:lpwstr>+41 31 322 90 11</vt:lpwstr>
  </property>
  <property fmtid="{D5CDD505-2E9C-101B-9397-08002B2CF9AE}" pid="225" name="LoginOrgUnitFax">
    <vt:lpwstr>+41 31 322 78 80</vt:lpwstr>
  </property>
  <property fmtid="{D5CDD505-2E9C-101B-9397-08002B2CF9AE}" pid="226" name="BearbOrgUnitFax">
    <vt:lpwstr/>
  </property>
  <property fmtid="{D5CDD505-2E9C-101B-9397-08002B2CF9AE}" pid="227" name="UserOrgUnitFax">
    <vt:lpwstr>+41 31 322 78 80</vt:lpwstr>
  </property>
  <property fmtid="{D5CDD505-2E9C-101B-9397-08002B2CF9AE}" pid="228" name="LoginOrgUnitMail">
    <vt:lpwstr/>
  </property>
  <property fmtid="{D5CDD505-2E9C-101B-9397-08002B2CF9AE}" pid="229" name="BearbOrgUnitMail">
    <vt:lpwstr/>
  </property>
  <property fmtid="{D5CDD505-2E9C-101B-9397-08002B2CF9AE}" pid="230" name="UserOrgUnitMail">
    <vt:lpwstr/>
  </property>
  <property fmtid="{D5CDD505-2E9C-101B-9397-08002B2CF9AE}" pid="231" name="LoginHeader_D">
    <vt:lpwstr>Planung, Prozesse, Ressourcen</vt:lpwstr>
  </property>
  <property fmtid="{D5CDD505-2E9C-101B-9397-08002B2CF9AE}" pid="232" name="BearbHeader_D">
    <vt:lpwstr/>
  </property>
  <property fmtid="{D5CDD505-2E9C-101B-9397-08002B2CF9AE}" pid="233" name="UserHeader_D">
    <vt:lpwstr>Planung, Prozesse, Ressourcen</vt:lpwstr>
  </property>
  <property fmtid="{D5CDD505-2E9C-101B-9397-08002B2CF9AE}" pid="234" name="LoginHeader_F">
    <vt:lpwstr>Planification, processus et ressources</vt:lpwstr>
  </property>
  <property fmtid="{D5CDD505-2E9C-101B-9397-08002B2CF9AE}" pid="235" name="BearbHeader_F">
    <vt:lpwstr/>
  </property>
  <property fmtid="{D5CDD505-2E9C-101B-9397-08002B2CF9AE}" pid="236" name="UserHeader_F">
    <vt:lpwstr>Planification, processus et ressources</vt:lpwstr>
  </property>
  <property fmtid="{D5CDD505-2E9C-101B-9397-08002B2CF9AE}" pid="237" name="LoginHeader_I">
    <vt:lpwstr>Pianificazione, processi e risorse</vt:lpwstr>
  </property>
  <property fmtid="{D5CDD505-2E9C-101B-9397-08002B2CF9AE}" pid="238" name="BearbHeader_I">
    <vt:lpwstr/>
  </property>
  <property fmtid="{D5CDD505-2E9C-101B-9397-08002B2CF9AE}" pid="239" name="UserHeader_I">
    <vt:lpwstr>Pianificazione, processi e risorse</vt:lpwstr>
  </property>
  <property fmtid="{D5CDD505-2E9C-101B-9397-08002B2CF9AE}" pid="240" name="LoginHeader_E">
    <vt:lpwstr/>
  </property>
  <property fmtid="{D5CDD505-2E9C-101B-9397-08002B2CF9AE}" pid="241" name="BearbHeader_E">
    <vt:lpwstr/>
  </property>
  <property fmtid="{D5CDD505-2E9C-101B-9397-08002B2CF9AE}" pid="242" name="UserHeader_E">
    <vt:lpwstr/>
  </property>
  <property fmtid="{D5CDD505-2E9C-101B-9397-08002B2CF9AE}" pid="243" name="LoginHeader_R">
    <vt:lpwstr>Planung, Prozesse, Ressourcen</vt:lpwstr>
  </property>
  <property fmtid="{D5CDD505-2E9C-101B-9397-08002B2CF9AE}" pid="244" name="BearbHeader_R">
    <vt:lpwstr/>
  </property>
  <property fmtid="{D5CDD505-2E9C-101B-9397-08002B2CF9AE}" pid="245" name="UserHeader_R">
    <vt:lpwstr>Planung, Prozesse, Ressourcen</vt:lpwstr>
  </property>
  <property fmtid="{D5CDD505-2E9C-101B-9397-08002B2CF9AE}" pid="246" name="LoginFooter_D">
    <vt:lpwstr>Planung, Prozesse, Ressourcen</vt:lpwstr>
  </property>
  <property fmtid="{D5CDD505-2E9C-101B-9397-08002B2CF9AE}" pid="247" name="BearbFooter_D">
    <vt:lpwstr/>
  </property>
  <property fmtid="{D5CDD505-2E9C-101B-9397-08002B2CF9AE}" pid="248" name="UserFooter_D">
    <vt:lpwstr>Planung, Prozesse, Ressourcen</vt:lpwstr>
  </property>
  <property fmtid="{D5CDD505-2E9C-101B-9397-08002B2CF9AE}" pid="249" name="LoginFooter_F">
    <vt:lpwstr>Planification, processus et ressources</vt:lpwstr>
  </property>
  <property fmtid="{D5CDD505-2E9C-101B-9397-08002B2CF9AE}" pid="250" name="BearbFooter_F">
    <vt:lpwstr/>
  </property>
  <property fmtid="{D5CDD505-2E9C-101B-9397-08002B2CF9AE}" pid="251" name="UserFooter_F">
    <vt:lpwstr>Planification, processus et ressources</vt:lpwstr>
  </property>
  <property fmtid="{D5CDD505-2E9C-101B-9397-08002B2CF9AE}" pid="252" name="LoginFooter_I">
    <vt:lpwstr>Pianificazione, processi e risorse</vt:lpwstr>
  </property>
  <property fmtid="{D5CDD505-2E9C-101B-9397-08002B2CF9AE}" pid="253" name="BearbFooter_I">
    <vt:lpwstr/>
  </property>
  <property fmtid="{D5CDD505-2E9C-101B-9397-08002B2CF9AE}" pid="254" name="UserFooter_I">
    <vt:lpwstr>Pianificazione, processi e risorse</vt:lpwstr>
  </property>
  <property fmtid="{D5CDD505-2E9C-101B-9397-08002B2CF9AE}" pid="255" name="LoginFooter_E">
    <vt:lpwstr/>
  </property>
  <property fmtid="{D5CDD505-2E9C-101B-9397-08002B2CF9AE}" pid="256" name="BearbFooter_E">
    <vt:lpwstr/>
  </property>
  <property fmtid="{D5CDD505-2E9C-101B-9397-08002B2CF9AE}" pid="257" name="UserFooter_E">
    <vt:lpwstr/>
  </property>
  <property fmtid="{D5CDD505-2E9C-101B-9397-08002B2CF9AE}" pid="258" name="LoginFooter_R">
    <vt:lpwstr>Planung, Prozesse, Ressourcen</vt:lpwstr>
  </property>
  <property fmtid="{D5CDD505-2E9C-101B-9397-08002B2CF9AE}" pid="259" name="BearbFooter_R">
    <vt:lpwstr/>
  </property>
  <property fmtid="{D5CDD505-2E9C-101B-9397-08002B2CF9AE}" pid="260" name="UserFooter_R">
    <vt:lpwstr>Planung, Prozesse, Ressourcen</vt:lpwstr>
  </property>
  <property fmtid="{D5CDD505-2E9C-101B-9397-08002B2CF9AE}" pid="261" name="LoginInternet_D">
    <vt:lpwstr>http://www.bsv.admin.ch</vt:lpwstr>
  </property>
  <property fmtid="{D5CDD505-2E9C-101B-9397-08002B2CF9AE}" pid="262" name="BearbInternet_D">
    <vt:lpwstr/>
  </property>
  <property fmtid="{D5CDD505-2E9C-101B-9397-08002B2CF9AE}" pid="263" name="UserInternet_D">
    <vt:lpwstr>http://www.bsv.admin.ch</vt:lpwstr>
  </property>
  <property fmtid="{D5CDD505-2E9C-101B-9397-08002B2CF9AE}" pid="264" name="LoginInternet_F">
    <vt:lpwstr>http://www.ofas.admin.ch</vt:lpwstr>
  </property>
  <property fmtid="{D5CDD505-2E9C-101B-9397-08002B2CF9AE}" pid="265" name="BearbInternet_F">
    <vt:lpwstr/>
  </property>
  <property fmtid="{D5CDD505-2E9C-101B-9397-08002B2CF9AE}" pid="266" name="UserInternet_F">
    <vt:lpwstr>http://www.ofas.admin.ch</vt:lpwstr>
  </property>
  <property fmtid="{D5CDD505-2E9C-101B-9397-08002B2CF9AE}" pid="267" name="LoginInternet_I">
    <vt:lpwstr>http://www.ufas.admin.ch</vt:lpwstr>
  </property>
  <property fmtid="{D5CDD505-2E9C-101B-9397-08002B2CF9AE}" pid="268" name="BearbInternet_I">
    <vt:lpwstr/>
  </property>
  <property fmtid="{D5CDD505-2E9C-101B-9397-08002B2CF9AE}" pid="269" name="UserInternet_I">
    <vt:lpwstr>http://www.ufas.admin.ch</vt:lpwstr>
  </property>
  <property fmtid="{D5CDD505-2E9C-101B-9397-08002B2CF9AE}" pid="270" name="LoginInternet_E">
    <vt:lpwstr>http://www.bsv.admin.ch</vt:lpwstr>
  </property>
  <property fmtid="{D5CDD505-2E9C-101B-9397-08002B2CF9AE}" pid="271" name="BearbInternet_E">
    <vt:lpwstr/>
  </property>
  <property fmtid="{D5CDD505-2E9C-101B-9397-08002B2CF9AE}" pid="272" name="UserInternet_E">
    <vt:lpwstr>http://www.bsv.admin.ch</vt:lpwstr>
  </property>
  <property fmtid="{D5CDD505-2E9C-101B-9397-08002B2CF9AE}" pid="273" name="LoginInternet_R">
    <vt:lpwstr>http://www.bsv.admin.ch</vt:lpwstr>
  </property>
  <property fmtid="{D5CDD505-2E9C-101B-9397-08002B2CF9AE}" pid="274" name="BearbInternet_R">
    <vt:lpwstr/>
  </property>
  <property fmtid="{D5CDD505-2E9C-101B-9397-08002B2CF9AE}" pid="275" name="UserInternet_R">
    <vt:lpwstr>http://www.bsv.admin.ch</vt:lpwstr>
  </property>
  <property fmtid="{D5CDD505-2E9C-101B-9397-08002B2CF9AE}" pid="276" name="#OrgUnitID">
    <vt:lpwstr>'REGIBIBL'</vt:lpwstr>
  </property>
  <property fmtid="{D5CDD505-2E9C-101B-9397-08002B2CF9AE}" pid="277" name="#Location">
    <vt:lpwstr>'Effingerstrasse 20'</vt:lpwstr>
  </property>
  <property fmtid="{D5CDD505-2E9C-101B-9397-08002B2CF9AE}" pid="278" name="SigUserID">
    <vt:lpwstr>u0304</vt:lpwstr>
  </property>
  <property fmtid="{D5CDD505-2E9C-101B-9397-08002B2CF9AE}" pid="279" name="SigFullname">
    <vt:lpwstr>Fuhrer Markus;u0304</vt:lpwstr>
  </property>
  <property fmtid="{D5CDD505-2E9C-101B-9397-08002B2CF9AE}" pid="280" name="SigName">
    <vt:lpwstr>Fuhrer</vt:lpwstr>
  </property>
  <property fmtid="{D5CDD505-2E9C-101B-9397-08002B2CF9AE}" pid="281" name="SigVorname">
    <vt:lpwstr>Markus</vt:lpwstr>
  </property>
  <property fmtid="{D5CDD505-2E9C-101B-9397-08002B2CF9AE}" pid="282" name="SigKurzel">
    <vt:lpwstr>Fuh</vt:lpwstr>
  </property>
  <property fmtid="{D5CDD505-2E9C-101B-9397-08002B2CF9AE}" pid="283" name="SigBuro">
    <vt:lpwstr>EFF20 / TG64</vt:lpwstr>
  </property>
  <property fmtid="{D5CDD505-2E9C-101B-9397-08002B2CF9AE}" pid="284" name="SigTel">
    <vt:lpwstr>+41 31 32 40655</vt:lpwstr>
  </property>
  <property fmtid="{D5CDD505-2E9C-101B-9397-08002B2CF9AE}" pid="285" name="SigFax">
    <vt:lpwstr>+41 31 32 27880</vt:lpwstr>
  </property>
  <property fmtid="{D5CDD505-2E9C-101B-9397-08002B2CF9AE}" pid="286" name="SigMailAdr">
    <vt:lpwstr>markus.fuhrer@bsv.admin.ch</vt:lpwstr>
  </property>
  <property fmtid="{D5CDD505-2E9C-101B-9397-08002B2CF9AE}" pid="287" name="SigLocation">
    <vt:lpwstr>Effingerstrasse 20</vt:lpwstr>
  </property>
  <property fmtid="{D5CDD505-2E9C-101B-9397-08002B2CF9AE}" pid="288" name="SigOrgUnitID">
    <vt:lpwstr>REGIBIBL</vt:lpwstr>
  </property>
  <property fmtid="{D5CDD505-2E9C-101B-9397-08002B2CF9AE}" pid="289" name="SigOrgUnitTel">
    <vt:lpwstr>+41 31 322 90 11</vt:lpwstr>
  </property>
  <property fmtid="{D5CDD505-2E9C-101B-9397-08002B2CF9AE}" pid="290" name="SigOrgUnitFax">
    <vt:lpwstr>+41 31 322 78 80</vt:lpwstr>
  </property>
  <property fmtid="{D5CDD505-2E9C-101B-9397-08002B2CF9AE}" pid="291" name="SigOrgUnitMail">
    <vt:lpwstr/>
  </property>
  <property fmtid="{D5CDD505-2E9C-101B-9397-08002B2CF9AE}" pid="292" name="SigHeader_D">
    <vt:lpwstr>Planung, Prozesse, Ressourcen</vt:lpwstr>
  </property>
  <property fmtid="{D5CDD505-2E9C-101B-9397-08002B2CF9AE}" pid="293" name="SigHeader_F">
    <vt:lpwstr>Planification, processus et ressources</vt:lpwstr>
  </property>
  <property fmtid="{D5CDD505-2E9C-101B-9397-08002B2CF9AE}" pid="294" name="SigHeader_I">
    <vt:lpwstr>Pianificazione, processi e risorse</vt:lpwstr>
  </property>
  <property fmtid="{D5CDD505-2E9C-101B-9397-08002B2CF9AE}" pid="295" name="SigHeader_E">
    <vt:lpwstr/>
  </property>
  <property fmtid="{D5CDD505-2E9C-101B-9397-08002B2CF9AE}" pid="296" name="SigHeader_R">
    <vt:lpwstr>Planung, Prozesse, Ressourcen</vt:lpwstr>
  </property>
  <property fmtid="{D5CDD505-2E9C-101B-9397-08002B2CF9AE}" pid="297" name="SigFooter_D">
    <vt:lpwstr>Planung, Prozesse, Ressourcen</vt:lpwstr>
  </property>
  <property fmtid="{D5CDD505-2E9C-101B-9397-08002B2CF9AE}" pid="298" name="SigFooter_F">
    <vt:lpwstr>Planification, processus et ressources</vt:lpwstr>
  </property>
  <property fmtid="{D5CDD505-2E9C-101B-9397-08002B2CF9AE}" pid="299" name="SigFooter_I">
    <vt:lpwstr>Pianificazione, processi e risorse</vt:lpwstr>
  </property>
  <property fmtid="{D5CDD505-2E9C-101B-9397-08002B2CF9AE}" pid="300" name="SigFooter_E">
    <vt:lpwstr/>
  </property>
  <property fmtid="{D5CDD505-2E9C-101B-9397-08002B2CF9AE}" pid="301" name="SigFooter_R">
    <vt:lpwstr>Planung, Prozesse, Ressourcen</vt:lpwstr>
  </property>
  <property fmtid="{D5CDD505-2E9C-101B-9397-08002B2CF9AE}" pid="302" name="SigInternet_D">
    <vt:lpwstr>http://www.bsv.admin.ch</vt:lpwstr>
  </property>
  <property fmtid="{D5CDD505-2E9C-101B-9397-08002B2CF9AE}" pid="303" name="SigInternet_F">
    <vt:lpwstr>http://www.ofas.admin.ch</vt:lpwstr>
  </property>
  <property fmtid="{D5CDD505-2E9C-101B-9397-08002B2CF9AE}" pid="304" name="SigInternet_I">
    <vt:lpwstr>http://www.ufas.admin.ch</vt:lpwstr>
  </property>
  <property fmtid="{D5CDD505-2E9C-101B-9397-08002B2CF9AE}" pid="305" name="SigInternet_E">
    <vt:lpwstr>http://www.bsv.admin.ch</vt:lpwstr>
  </property>
  <property fmtid="{D5CDD505-2E9C-101B-9397-08002B2CF9AE}" pid="306" name="SigInternet_R">
    <vt:lpwstr>http://www.bsv.admin.ch</vt:lpwstr>
  </property>
  <property fmtid="{D5CDD505-2E9C-101B-9397-08002B2CF9AE}" pid="307" name="YourRef">
    <vt:lpwstr/>
  </property>
  <property fmtid="{D5CDD505-2E9C-101B-9397-08002B2CF9AE}" pid="308" name="FlagAutomation">
    <vt:lpwstr>True</vt:lpwstr>
  </property>
  <property fmtid="{D5CDD505-2E9C-101B-9397-08002B2CF9AE}" pid="309" name="COO$NOPARSEFILE">
    <vt:lpwstr/>
  </property>
  <property fmtid="{D5CDD505-2E9C-101B-9397-08002B2CF9AE}" pid="310" name="FSC$NOPARSEFILE">
    <vt:lpwstr/>
  </property>
  <property fmtid="{D5CDD505-2E9C-101B-9397-08002B2CF9AE}" pid="311" name="COO$NOUSEREXPRESSIONS">
    <vt:lpwstr/>
  </property>
  <property fmtid="{D5CDD505-2E9C-101B-9397-08002B2CF9AE}" pid="312" name="FSC$NOUSEREXPRESSIONS">
    <vt:lpwstr/>
  </property>
  <property fmtid="{D5CDD505-2E9C-101B-9397-08002B2CF9AE}" pid="313" name="COO$NOVIRTUALATTRS">
    <vt:lpwstr/>
  </property>
  <property fmtid="{D5CDD505-2E9C-101B-9397-08002B2CF9AE}" pid="314" name="FSC$NOVIRTUALATTRS">
    <vt:lpwstr/>
  </property>
  <property fmtid="{D5CDD505-2E9C-101B-9397-08002B2CF9AE}" pid="315" name="FSC#EDICFG@15.1700:DossierrefSubFile">
    <vt:lpwstr>771.8/2012/01030</vt:lpwstr>
  </property>
  <property fmtid="{D5CDD505-2E9C-101B-9397-08002B2CF9AE}" pid="316" name="FSC#EDICFG@15.1700:UniqueSubFileNumber">
    <vt:lpwstr>20134904-0836</vt:lpwstr>
  </property>
  <property fmtid="{D5CDD505-2E9C-101B-9397-08002B2CF9AE}" pid="317" name="FSC#EDICFG@15.1700:FileRespInitials">
    <vt:lpwstr/>
  </property>
  <property fmtid="{D5CDD505-2E9C-101B-9397-08002B2CF9AE}" pid="318" name="FSC#EDICFG@15.1700:FileRespOrgD">
    <vt:lpwstr>Geschäftsfeld Familie, Generationen und Gesellschaft</vt:lpwstr>
  </property>
  <property fmtid="{D5CDD505-2E9C-101B-9397-08002B2CF9AE}" pid="319" name="FSC#EDICFG@15.1700:FileRespOrgF">
    <vt:lpwstr>Domaine Familles, générations et société</vt:lpwstr>
  </property>
  <property fmtid="{D5CDD505-2E9C-101B-9397-08002B2CF9AE}" pid="320" name="FSC#EDICFG@15.1700:FileRespOrgE">
    <vt:lpwstr>Geschäftsfeld Familie, Generationen und Gesellschaft-E</vt:lpwstr>
  </property>
  <property fmtid="{D5CDD505-2E9C-101B-9397-08002B2CF9AE}" pid="321" name="FSC#EDICFG@15.1700:FileRespOrgI">
    <vt:lpwstr>Ambito Famiglie, generazioni e società</vt:lpwstr>
  </property>
  <property fmtid="{D5CDD505-2E9C-101B-9397-08002B2CF9AE}" pid="322" name="FSC#COOELAK@1.1001:CurrentUserRolePos">
    <vt:lpwstr>Collaborateur, -trice spécialisé(e)</vt:lpwstr>
  </property>
  <property fmtid="{D5CDD505-2E9C-101B-9397-08002B2CF9AE}" pid="323" name="FSC#COOELAK@1.1001:CurrentUserEmail">
    <vt:lpwstr>geraldine.luisier@bsv.admin.ch</vt:lpwstr>
  </property>
</Properties>
</file>